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03ED7" w14:textId="43BA0A70" w:rsidR="009E18C8" w:rsidRPr="009E18C8" w:rsidRDefault="009E18C8" w:rsidP="009E18C8">
      <w:pPr>
        <w:rPr>
          <w:rStyle w:val="fontstyle110"/>
          <w:rFonts w:ascii="Times New Roman" w:hAnsi="Times New Roman"/>
          <w:b/>
          <w:bCs/>
          <w:szCs w:val="24"/>
        </w:rPr>
      </w:pPr>
      <w:r w:rsidRPr="009E18C8">
        <w:rPr>
          <w:rStyle w:val="fontstyle110"/>
          <w:rFonts w:ascii="Times New Roman" w:hAnsi="Times New Roman"/>
          <w:b/>
          <w:bCs/>
          <w:szCs w:val="24"/>
        </w:rPr>
        <w:t>FELÜGYELETI SZERVEK</w:t>
      </w:r>
    </w:p>
    <w:p w14:paraId="532F49B2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</w:p>
    <w:p w14:paraId="55E44FD8" w14:textId="77777777" w:rsidR="009E18C8" w:rsidRPr="000C4D0C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0C4D0C">
        <w:rPr>
          <w:rFonts w:ascii="Times New Roman" w:hAnsi="Times New Roman"/>
          <w:b/>
          <w:bCs/>
          <w:szCs w:val="24"/>
        </w:rPr>
        <w:t>Alapvető Jogok Biztosa</w:t>
      </w:r>
    </w:p>
    <w:p w14:paraId="766569AF" w14:textId="77777777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1051 Budapest, Nádor u. 22.</w:t>
      </w:r>
    </w:p>
    <w:p w14:paraId="0829D69C" w14:textId="77777777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1387 Budapest, Pf. 40</w:t>
      </w:r>
    </w:p>
    <w:p w14:paraId="4A2A7463" w14:textId="77777777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Tel.: +36-1-475-7129</w:t>
      </w:r>
    </w:p>
    <w:p w14:paraId="29D71E09" w14:textId="77777777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Fax: +36-1-269-1615</w:t>
      </w:r>
    </w:p>
    <w:p w14:paraId="07D5231B" w14:textId="4B7CF4EC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Internet:</w:t>
      </w:r>
      <w:r w:rsidR="000C4D0C">
        <w:rPr>
          <w:rFonts w:ascii="Times New Roman" w:hAnsi="Times New Roman"/>
          <w:szCs w:val="24"/>
        </w:rPr>
        <w:t xml:space="preserve"> </w:t>
      </w:r>
      <w:hyperlink r:id="rId7" w:history="1">
        <w:r w:rsidR="000C4D0C" w:rsidRPr="008E17CF">
          <w:rPr>
            <w:rStyle w:val="Hiperhivatkozs"/>
            <w:rFonts w:ascii="Times New Roman" w:hAnsi="Times New Roman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http://www.ajbh.hu/</w:t>
        </w:r>
      </w:hyperlink>
    </w:p>
    <w:p w14:paraId="32D7FCB1" w14:textId="0525E60A" w:rsidR="009E18C8" w:rsidRPr="009E18C8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Email cím:</w:t>
      </w:r>
      <w:r w:rsidR="000C4D0C">
        <w:rPr>
          <w:rFonts w:ascii="Times New Roman" w:hAnsi="Times New Roman"/>
          <w:szCs w:val="24"/>
        </w:rPr>
        <w:t xml:space="preserve"> </w:t>
      </w:r>
      <w:hyperlink r:id="rId8" w:history="1">
        <w:r w:rsidR="000C4D0C" w:rsidRPr="008E17CF">
          <w:rPr>
            <w:rStyle w:val="Hiperhivatkozs"/>
            <w:rFonts w:ascii="Times New Roman" w:hAnsi="Times New Roman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panasz@ajbh.hu</w:t>
        </w:r>
      </w:hyperlink>
    </w:p>
    <w:p w14:paraId="2305E95F" w14:textId="312D96A1" w:rsidR="009E18C8" w:rsidRDefault="009E18C8" w:rsidP="009E18C8">
      <w:pPr>
        <w:rPr>
          <w:rStyle w:val="fontstyle110"/>
          <w:rFonts w:ascii="Times New Roman" w:hAnsi="Times New Roman"/>
          <w:szCs w:val="24"/>
        </w:rPr>
      </w:pPr>
    </w:p>
    <w:p w14:paraId="34D69789" w14:textId="6FE4A227" w:rsidR="009E18C8" w:rsidRPr="000C4D0C" w:rsidRDefault="000C4D0C" w:rsidP="009E18C8">
      <w:pPr>
        <w:rPr>
          <w:rStyle w:val="fontstyle110"/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0C4D0C">
        <w:rPr>
          <w:rStyle w:val="fontstyle110"/>
          <w:rFonts w:ascii="Times New Roman" w:hAnsi="Times New Roman"/>
          <w:b/>
          <w:bCs/>
          <w:szCs w:val="24"/>
        </w:rPr>
        <w:t>FOGYASZTÓVÉDELMI HATÓSÁGI FELADATOK</w:t>
      </w:r>
    </w:p>
    <w:p w14:paraId="7D6B60CC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</w:p>
    <w:p w14:paraId="50F256F2" w14:textId="7400C297" w:rsidR="009E18C8" w:rsidRDefault="009E18C8" w:rsidP="009E18C8">
      <w:pPr>
        <w:rPr>
          <w:rStyle w:val="Kiemels2"/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Ügyfeleink fogyasztóvédelmi panaszaikat beadhatják bármely kormányablakban és járási hivatalokban – elsősorban a területileg illetékes járási hivatalban –személyesen, postai úton, vagy e-mailben.</w:t>
      </w:r>
      <w:r w:rsidRPr="009E18C8">
        <w:rPr>
          <w:rStyle w:val="Kiemels2"/>
          <w:rFonts w:ascii="Times New Roman" w:hAnsi="Times New Roman"/>
          <w:szCs w:val="24"/>
        </w:rPr>
        <w:t xml:space="preserve"> A járási hivatalok elérhetősége  </w:t>
      </w:r>
      <w:hyperlink r:id="rId9" w:tgtFrame="_blank" w:history="1">
        <w:r w:rsidRPr="009E18C8">
          <w:rPr>
            <w:rStyle w:val="Hiperhivatkozs"/>
            <w:rFonts w:ascii="Times New Roman" w:hAnsi="Times New Roman"/>
            <w:b/>
            <w:bCs/>
            <w:color w:val="auto"/>
            <w:szCs w:val="24"/>
            <w:u w:val="none"/>
          </w:rPr>
          <w:t>itt</w:t>
        </w:r>
      </w:hyperlink>
      <w:r w:rsidRPr="009E18C8">
        <w:rPr>
          <w:rStyle w:val="Kiemels2"/>
          <w:rFonts w:ascii="Times New Roman" w:hAnsi="Times New Roman"/>
          <w:szCs w:val="24"/>
        </w:rPr>
        <w:t> található.</w:t>
      </w:r>
    </w:p>
    <w:p w14:paraId="5C3607BA" w14:textId="77777777" w:rsidR="000C4D0C" w:rsidRPr="009E18C8" w:rsidRDefault="000C4D0C" w:rsidP="009E18C8">
      <w:pPr>
        <w:rPr>
          <w:rStyle w:val="Kiemels2"/>
          <w:rFonts w:ascii="Times New Roman" w:hAnsi="Times New Roman"/>
          <w:szCs w:val="24"/>
        </w:rPr>
      </w:pPr>
    </w:p>
    <w:p w14:paraId="7BFE51C9" w14:textId="1FD34190" w:rsidR="009E18C8" w:rsidRDefault="009E18C8" w:rsidP="009E18C8">
      <w:pPr>
        <w:rPr>
          <w:rStyle w:val="Kiemels2"/>
          <w:rFonts w:ascii="Times New Roman" w:hAnsi="Times New Roman"/>
          <w:b w:val="0"/>
          <w:bCs w:val="0"/>
          <w:szCs w:val="24"/>
        </w:rPr>
      </w:pPr>
      <w:r w:rsidRPr="009E18C8">
        <w:rPr>
          <w:rStyle w:val="Kiemels2"/>
          <w:rFonts w:ascii="Times New Roman" w:hAnsi="Times New Roman"/>
          <w:b w:val="0"/>
          <w:bCs w:val="0"/>
          <w:szCs w:val="24"/>
        </w:rPr>
        <w:t>A területileg illetékes járási hivatal elérhetősége:</w:t>
      </w:r>
    </w:p>
    <w:p w14:paraId="068706BC" w14:textId="77777777" w:rsidR="000C4D0C" w:rsidRPr="009E18C8" w:rsidRDefault="000C4D0C" w:rsidP="009E18C8">
      <w:pPr>
        <w:rPr>
          <w:rStyle w:val="Kiemels2"/>
          <w:rFonts w:ascii="Times New Roman" w:hAnsi="Times New Roman"/>
          <w:b w:val="0"/>
          <w:bCs w:val="0"/>
          <w:szCs w:val="24"/>
        </w:rPr>
      </w:pPr>
    </w:p>
    <w:p w14:paraId="66947DFC" w14:textId="77777777" w:rsidR="009E18C8" w:rsidRPr="000C4D0C" w:rsidRDefault="009E18C8" w:rsidP="009E18C8">
      <w:pPr>
        <w:rPr>
          <w:rStyle w:val="Kiemels2"/>
          <w:rFonts w:ascii="Times New Roman" w:hAnsi="Times New Roman"/>
          <w:szCs w:val="24"/>
        </w:rPr>
      </w:pPr>
      <w:r w:rsidRPr="000C4D0C">
        <w:rPr>
          <w:rStyle w:val="Kiemels2"/>
          <w:rFonts w:ascii="Times New Roman" w:hAnsi="Times New Roman"/>
          <w:szCs w:val="24"/>
        </w:rPr>
        <w:t>Szentendrei Járási Hivatal</w:t>
      </w:r>
    </w:p>
    <w:p w14:paraId="69B21106" w14:textId="77777777" w:rsidR="009E18C8" w:rsidRPr="009E18C8" w:rsidRDefault="009E18C8" w:rsidP="009E18C8">
      <w:pPr>
        <w:rPr>
          <w:rStyle w:val="Kiemels2"/>
          <w:rFonts w:ascii="Times New Roman" w:hAnsi="Times New Roman"/>
          <w:b w:val="0"/>
          <w:bCs w:val="0"/>
          <w:szCs w:val="24"/>
        </w:rPr>
      </w:pPr>
      <w:r w:rsidRPr="009E18C8">
        <w:rPr>
          <w:rStyle w:val="Kiemels2"/>
          <w:rFonts w:ascii="Times New Roman" w:hAnsi="Times New Roman"/>
          <w:b w:val="0"/>
          <w:bCs w:val="0"/>
          <w:szCs w:val="24"/>
        </w:rPr>
        <w:t>Cím: 2000 Szentendre, Dózsa György út 8.</w:t>
      </w:r>
    </w:p>
    <w:p w14:paraId="6F440345" w14:textId="77777777" w:rsidR="009E18C8" w:rsidRPr="009E18C8" w:rsidRDefault="009E18C8" w:rsidP="009E18C8">
      <w:pPr>
        <w:rPr>
          <w:rStyle w:val="Kiemels2"/>
          <w:rFonts w:ascii="Times New Roman" w:hAnsi="Times New Roman"/>
          <w:b w:val="0"/>
          <w:bCs w:val="0"/>
          <w:szCs w:val="24"/>
        </w:rPr>
      </w:pPr>
      <w:r w:rsidRPr="009E18C8">
        <w:rPr>
          <w:rStyle w:val="Kiemels2"/>
          <w:rFonts w:ascii="Times New Roman" w:hAnsi="Times New Roman"/>
          <w:b w:val="0"/>
          <w:bCs w:val="0"/>
          <w:szCs w:val="24"/>
        </w:rPr>
        <w:t xml:space="preserve">E-mail: </w:t>
      </w:r>
      <w:hyperlink r:id="rId10" w:history="1">
        <w:r w:rsidRPr="000C4D0C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jarasihivatal.szentendre@pest.gov.hu</w:t>
        </w:r>
      </w:hyperlink>
    </w:p>
    <w:p w14:paraId="1F3E6415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  <w:r w:rsidRPr="009E18C8">
        <w:rPr>
          <w:rStyle w:val="Kiemels2"/>
          <w:rFonts w:ascii="Times New Roman" w:hAnsi="Times New Roman"/>
          <w:b w:val="0"/>
          <w:bCs w:val="0"/>
          <w:szCs w:val="24"/>
        </w:rPr>
        <w:t xml:space="preserve">Telefon: </w:t>
      </w:r>
      <w:r w:rsidRPr="009E18C8">
        <w:rPr>
          <w:rFonts w:ascii="Times New Roman" w:hAnsi="Times New Roman"/>
          <w:szCs w:val="24"/>
        </w:rPr>
        <w:t>(26) 501-900</w:t>
      </w:r>
    </w:p>
    <w:p w14:paraId="37923067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Fax: (26) 501-940</w:t>
      </w:r>
    </w:p>
    <w:p w14:paraId="7E57B0C9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Illetékesség: Budakalász, Csobánka, Dunabogdány, Kisoroszi, Leányfalu, Pilisszentkereszt, Pilisszentlászló, Pócsmegyer, Pomáz, Szentendre, Szigetmonostor, Tahitótfalu, Visegrád</w:t>
      </w:r>
    </w:p>
    <w:p w14:paraId="05261944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21A3FE20" w14:textId="77777777" w:rsidR="009E18C8" w:rsidRPr="000C4D0C" w:rsidRDefault="009E18C8" w:rsidP="009E18C8">
      <w:pPr>
        <w:rPr>
          <w:rFonts w:ascii="Times New Roman" w:hAnsi="Times New Roman"/>
          <w:szCs w:val="24"/>
        </w:rPr>
      </w:pPr>
      <w:r w:rsidRPr="000C4D0C">
        <w:rPr>
          <w:rStyle w:val="Kiemels2"/>
          <w:rFonts w:ascii="Times New Roman" w:hAnsi="Times New Roman"/>
          <w:szCs w:val="24"/>
        </w:rPr>
        <w:t xml:space="preserve">Szentendrei Járási Hivatal </w:t>
      </w:r>
      <w:r w:rsidRPr="000C4D0C">
        <w:rPr>
          <w:rFonts w:ascii="Times New Roman" w:hAnsi="Times New Roman"/>
          <w:szCs w:val="24"/>
        </w:rPr>
        <w:t>Kormányablak</w:t>
      </w:r>
    </w:p>
    <w:p w14:paraId="2B58E2D9" w14:textId="77777777" w:rsidR="009E18C8" w:rsidRPr="009E18C8" w:rsidRDefault="009E18C8" w:rsidP="009E18C8">
      <w:pPr>
        <w:rPr>
          <w:rStyle w:val="Kiemels2"/>
          <w:rFonts w:ascii="Times New Roman" w:hAnsi="Times New Roman"/>
          <w:b w:val="0"/>
          <w:bCs w:val="0"/>
          <w:szCs w:val="24"/>
        </w:rPr>
      </w:pPr>
      <w:r w:rsidRPr="009E18C8">
        <w:rPr>
          <w:rStyle w:val="Kiemels2"/>
          <w:rFonts w:ascii="Times New Roman" w:hAnsi="Times New Roman"/>
          <w:b w:val="0"/>
          <w:bCs w:val="0"/>
          <w:szCs w:val="24"/>
        </w:rPr>
        <w:t>Cím: 2000 Szentendre, Dózsa György út 8.</w:t>
      </w:r>
    </w:p>
    <w:p w14:paraId="0C0374C7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 xml:space="preserve">E-mail: </w:t>
      </w:r>
      <w:hyperlink r:id="rId11" w:history="1">
        <w:r w:rsidRPr="000C4D0C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1818@1818.hu</w:t>
        </w:r>
      </w:hyperlink>
      <w:r w:rsidRPr="009E18C8">
        <w:rPr>
          <w:rFonts w:ascii="Times New Roman" w:hAnsi="Times New Roman"/>
          <w:szCs w:val="24"/>
        </w:rPr>
        <w:t xml:space="preserve">, </w:t>
      </w:r>
      <w:hyperlink r:id="rId12" w:history="1">
        <w:r w:rsidRPr="000C4D0C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kab.szentendre@pest.gov.hu</w:t>
        </w:r>
      </w:hyperlink>
    </w:p>
    <w:p w14:paraId="7BA3B6E1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Telefon:1818 (0-24 órában elérhető)</w:t>
      </w:r>
    </w:p>
    <w:p w14:paraId="52ABC59B" w14:textId="77777777" w:rsidR="009E18C8" w:rsidRPr="009E18C8" w:rsidRDefault="009E18C8" w:rsidP="009E18C8">
      <w:pPr>
        <w:rPr>
          <w:rFonts w:ascii="Times New Roman" w:hAnsi="Times New Roman"/>
          <w:szCs w:val="24"/>
          <w:shd w:val="clear" w:color="auto" w:fill="FFFFFF"/>
        </w:rPr>
      </w:pPr>
      <w:r w:rsidRPr="009E18C8">
        <w:rPr>
          <w:rFonts w:ascii="Times New Roman" w:hAnsi="Times New Roman"/>
          <w:szCs w:val="24"/>
        </w:rPr>
        <w:t xml:space="preserve">Fax: </w:t>
      </w:r>
      <w:r w:rsidRPr="009E18C8">
        <w:rPr>
          <w:rFonts w:ascii="Times New Roman" w:hAnsi="Times New Roman"/>
          <w:szCs w:val="24"/>
          <w:shd w:val="clear" w:color="auto" w:fill="FFFFFF"/>
        </w:rPr>
        <w:t>(26) 501-940</w:t>
      </w:r>
    </w:p>
    <w:p w14:paraId="22C8AC7E" w14:textId="098D85F2" w:rsidR="009E18C8" w:rsidRDefault="009E18C8" w:rsidP="009E18C8">
      <w:pPr>
        <w:rPr>
          <w:rFonts w:ascii="Times New Roman" w:hAnsi="Times New Roman"/>
          <w:szCs w:val="24"/>
          <w:shd w:val="clear" w:color="auto" w:fill="FFFFFF"/>
        </w:rPr>
      </w:pPr>
      <w:r w:rsidRPr="009E18C8">
        <w:rPr>
          <w:rFonts w:ascii="Times New Roman" w:hAnsi="Times New Roman"/>
          <w:szCs w:val="24"/>
          <w:shd w:val="clear" w:color="auto" w:fill="FFFFFF"/>
        </w:rPr>
        <w:t>Illetékesség: országos</w:t>
      </w:r>
    </w:p>
    <w:p w14:paraId="15584625" w14:textId="77777777" w:rsidR="000C4D0C" w:rsidRPr="009E18C8" w:rsidRDefault="000C4D0C" w:rsidP="009E18C8">
      <w:pPr>
        <w:rPr>
          <w:rFonts w:ascii="Times New Roman" w:hAnsi="Times New Roman"/>
          <w:szCs w:val="24"/>
        </w:rPr>
      </w:pPr>
    </w:p>
    <w:p w14:paraId="078E27CE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A másodfokú ügyekben országos illetékességgel a Pest Megyei Kormányhivatal jár el.</w:t>
      </w:r>
    </w:p>
    <w:p w14:paraId="4FF2CEAB" w14:textId="77777777" w:rsidR="000C4D0C" w:rsidRDefault="000C4D0C" w:rsidP="009E18C8">
      <w:pPr>
        <w:rPr>
          <w:rStyle w:val="fontstyle110"/>
          <w:rFonts w:ascii="Times New Roman" w:hAnsi="Times New Roman"/>
          <w:szCs w:val="24"/>
        </w:rPr>
      </w:pPr>
    </w:p>
    <w:p w14:paraId="7399CEFE" w14:textId="7687B9E0" w:rsidR="009E18C8" w:rsidRPr="000C4D0C" w:rsidRDefault="009E18C8" w:rsidP="009E18C8">
      <w:pPr>
        <w:rPr>
          <w:rStyle w:val="fontstyle110"/>
          <w:rFonts w:ascii="Times New Roman" w:hAnsi="Times New Roman"/>
          <w:b/>
          <w:bCs/>
          <w:szCs w:val="24"/>
        </w:rPr>
      </w:pPr>
      <w:r w:rsidRPr="000C4D0C">
        <w:rPr>
          <w:rStyle w:val="fontstyle110"/>
          <w:rFonts w:ascii="Times New Roman" w:hAnsi="Times New Roman"/>
          <w:b/>
          <w:bCs/>
          <w:szCs w:val="24"/>
        </w:rPr>
        <w:t>Pest Megyei Kormányhivatal Fogyasztóvédelmi Főosztály</w:t>
      </w:r>
    </w:p>
    <w:p w14:paraId="6EA6D936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>Cím: 1088 Budapest, József krt. 6.</w:t>
      </w:r>
    </w:p>
    <w:p w14:paraId="11E7DF09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 xml:space="preserve">E-mail: </w:t>
      </w:r>
      <w:hyperlink r:id="rId13" w:history="1">
        <w:r w:rsidRPr="000C4D0C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fogyved.2.fok@pest.gov.hu</w:t>
        </w:r>
      </w:hyperlink>
    </w:p>
    <w:p w14:paraId="07641DD6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 xml:space="preserve">Telefon: </w:t>
      </w:r>
      <w:r w:rsidRPr="009E18C8">
        <w:rPr>
          <w:rFonts w:ascii="Times New Roman" w:hAnsi="Times New Roman"/>
          <w:szCs w:val="24"/>
        </w:rPr>
        <w:t>(1) 459-4911</w:t>
      </w:r>
    </w:p>
    <w:p w14:paraId="26D94BBF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</w:p>
    <w:p w14:paraId="2184B2BF" w14:textId="66CEBDC5" w:rsidR="009E18C8" w:rsidRPr="000C4D0C" w:rsidRDefault="000C4D0C" w:rsidP="009E18C8">
      <w:pPr>
        <w:rPr>
          <w:rFonts w:ascii="Times New Roman" w:eastAsia="Times New Roman" w:hAnsi="Times New Roman"/>
          <w:b/>
          <w:bCs/>
          <w:szCs w:val="24"/>
        </w:rPr>
      </w:pPr>
      <w:r w:rsidRPr="000C4D0C">
        <w:rPr>
          <w:rFonts w:ascii="Times New Roman" w:eastAsia="Times New Roman" w:hAnsi="Times New Roman"/>
          <w:b/>
          <w:bCs/>
          <w:szCs w:val="24"/>
        </w:rPr>
        <w:t>BÉKÉLTET</w:t>
      </w:r>
      <w:r>
        <w:rPr>
          <w:rFonts w:ascii="Times New Roman" w:eastAsia="Times New Roman" w:hAnsi="Times New Roman"/>
          <w:b/>
          <w:bCs/>
          <w:szCs w:val="24"/>
        </w:rPr>
        <w:t>Ő</w:t>
      </w:r>
      <w:r w:rsidRPr="000C4D0C">
        <w:rPr>
          <w:rFonts w:ascii="Times New Roman" w:eastAsia="Times New Roman" w:hAnsi="Times New Roman"/>
          <w:b/>
          <w:bCs/>
          <w:szCs w:val="24"/>
        </w:rPr>
        <w:t xml:space="preserve"> TESTÜLETEK</w:t>
      </w:r>
    </w:p>
    <w:p w14:paraId="154027DC" w14:textId="77777777" w:rsidR="000C4D0C" w:rsidRPr="009E18C8" w:rsidRDefault="000C4D0C" w:rsidP="009E18C8">
      <w:pPr>
        <w:rPr>
          <w:rFonts w:ascii="Times New Roman" w:eastAsia="Times New Roman" w:hAnsi="Times New Roman"/>
          <w:szCs w:val="24"/>
        </w:rPr>
      </w:pPr>
    </w:p>
    <w:p w14:paraId="7AC9FC56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Baranya Megyei Békéltető Testület</w:t>
      </w:r>
    </w:p>
    <w:p w14:paraId="31E25CDD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 xml:space="preserve">Címe: 7625 Pécs, </w:t>
      </w:r>
      <w:proofErr w:type="spellStart"/>
      <w:r w:rsidRPr="009E18C8">
        <w:rPr>
          <w:rFonts w:ascii="Times New Roman" w:eastAsia="Times New Roman" w:hAnsi="Times New Roman"/>
          <w:szCs w:val="24"/>
        </w:rPr>
        <w:t>Majorosy</w:t>
      </w:r>
      <w:proofErr w:type="spellEnd"/>
      <w:r w:rsidRPr="009E18C8">
        <w:rPr>
          <w:rFonts w:ascii="Times New Roman" w:eastAsia="Times New Roman" w:hAnsi="Times New Roman"/>
          <w:szCs w:val="24"/>
        </w:rPr>
        <w:t xml:space="preserve"> Imre u. 36.</w:t>
      </w:r>
    </w:p>
    <w:p w14:paraId="54115A3C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Levelezési címe: 7602 Pécs, Pf. 109.</w:t>
      </w:r>
    </w:p>
    <w:p w14:paraId="38BF825E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(72) 507-154</w:t>
      </w:r>
    </w:p>
    <w:p w14:paraId="25F9306F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lastRenderedPageBreak/>
        <w:t>Fax száma: (72) 507-152</w:t>
      </w:r>
    </w:p>
    <w:p w14:paraId="63C3D575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14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kerelem@baranyabekeltetes.hu</w:t>
        </w:r>
      </w:hyperlink>
      <w:r w:rsidRPr="009E18C8">
        <w:rPr>
          <w:rFonts w:ascii="Times New Roman" w:eastAsia="Times New Roman" w:hAnsi="Times New Roman"/>
          <w:szCs w:val="24"/>
        </w:rPr>
        <w:t>, </w:t>
      </w:r>
      <w:hyperlink r:id="rId15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info@baranyabekeltetes.hu</w:t>
        </w:r>
      </w:hyperlink>
    </w:p>
    <w:p w14:paraId="6AE0E01D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5002A6FB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Bács-Kiskun Megyei Békéltető Testület</w:t>
      </w:r>
    </w:p>
    <w:p w14:paraId="10CCBB2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6000 Kecskemét, Árpád krt. 4.</w:t>
      </w:r>
    </w:p>
    <w:p w14:paraId="1933D9ED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(76) 501-525, (76) 501-532</w:t>
      </w:r>
    </w:p>
    <w:p w14:paraId="753C1304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(76) 501-538</w:t>
      </w:r>
    </w:p>
    <w:p w14:paraId="1CB269F4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16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bekeltetes@bacsbekeltetes.hu</w:t>
        </w:r>
      </w:hyperlink>
    </w:p>
    <w:p w14:paraId="039785E5" w14:textId="43B94A98" w:rsidR="009E18C8" w:rsidRDefault="009E18C8" w:rsidP="009E18C8">
      <w:pPr>
        <w:rPr>
          <w:rFonts w:ascii="Times New Roman" w:eastAsia="Times New Roman" w:hAnsi="Times New Roman"/>
          <w:szCs w:val="24"/>
        </w:rPr>
      </w:pPr>
    </w:p>
    <w:p w14:paraId="366F6F34" w14:textId="77777777" w:rsidR="000C4D0C" w:rsidRPr="009E18C8" w:rsidRDefault="000C4D0C" w:rsidP="009E18C8">
      <w:pPr>
        <w:rPr>
          <w:rFonts w:ascii="Times New Roman" w:eastAsia="Times New Roman" w:hAnsi="Times New Roman"/>
          <w:szCs w:val="24"/>
        </w:rPr>
      </w:pPr>
    </w:p>
    <w:p w14:paraId="66F843E8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Békés Megyei Békéltető Testület</w:t>
      </w:r>
    </w:p>
    <w:p w14:paraId="5D521171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 xml:space="preserve">Címe: 5600 Békéscsaba, Penza </w:t>
      </w:r>
      <w:proofErr w:type="spellStart"/>
      <w:r w:rsidRPr="009E18C8">
        <w:rPr>
          <w:rFonts w:ascii="Times New Roman" w:eastAsia="Times New Roman" w:hAnsi="Times New Roman"/>
          <w:szCs w:val="24"/>
        </w:rPr>
        <w:t>ltp</w:t>
      </w:r>
      <w:proofErr w:type="spellEnd"/>
      <w:r w:rsidRPr="009E18C8">
        <w:rPr>
          <w:rFonts w:ascii="Times New Roman" w:eastAsia="Times New Roman" w:hAnsi="Times New Roman"/>
          <w:szCs w:val="24"/>
        </w:rPr>
        <w:t>. 5.</w:t>
      </w:r>
    </w:p>
    <w:p w14:paraId="3074070D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(66) 324-976, 446-354, 451-775</w:t>
      </w:r>
    </w:p>
    <w:p w14:paraId="6E3F3FE2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(66) 324-976</w:t>
      </w:r>
    </w:p>
    <w:p w14:paraId="0B82A9DB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17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bekeltetes@bmkik.hu</w:t>
        </w:r>
      </w:hyperlink>
      <w:r w:rsidRPr="009E18C8">
        <w:rPr>
          <w:rFonts w:ascii="Times New Roman" w:eastAsia="Times New Roman" w:hAnsi="Times New Roman"/>
          <w:szCs w:val="24"/>
        </w:rPr>
        <w:t>; </w:t>
      </w:r>
      <w:hyperlink r:id="rId18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bmkik@bmkik.hu</w:t>
        </w:r>
      </w:hyperlink>
    </w:p>
    <w:p w14:paraId="2EBAE7A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53553114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Borsod-Abaúj-Zemplén Megyei Békéltető Testület</w:t>
      </w:r>
    </w:p>
    <w:p w14:paraId="0648B671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3525 Miskolc, Szentpáli u. 1.</w:t>
      </w:r>
    </w:p>
    <w:p w14:paraId="2E8BCF4A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(46) 501-091, 501-870</w:t>
      </w:r>
    </w:p>
    <w:p w14:paraId="449C133D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(46) 501-099</w:t>
      </w:r>
    </w:p>
    <w:p w14:paraId="329ADE55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19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bekeltetes@bokik.hu</w:t>
        </w:r>
      </w:hyperlink>
    </w:p>
    <w:p w14:paraId="7A502E2E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7108899A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Budapesti Békéltető Testület</w:t>
      </w:r>
    </w:p>
    <w:p w14:paraId="6F93D28D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1016 Budapest, Krisztina krt. 99.</w:t>
      </w:r>
    </w:p>
    <w:p w14:paraId="150163EF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(1) 488-2131</w:t>
      </w:r>
    </w:p>
    <w:p w14:paraId="71639346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(1) 488-2186</w:t>
      </w:r>
    </w:p>
    <w:p w14:paraId="1415E14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20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bekelteto.testulet@bkik.hu</w:t>
        </w:r>
      </w:hyperlink>
    </w:p>
    <w:p w14:paraId="266F927F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2153CCBC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Csongrád Megyei Békéltető Testület</w:t>
      </w:r>
    </w:p>
    <w:p w14:paraId="26E1FD6C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6721 Szeged, Párizsi krt. 8-12.</w:t>
      </w:r>
    </w:p>
    <w:p w14:paraId="46C3E9C2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(62) 554-250/118 mellék</w:t>
      </w:r>
    </w:p>
    <w:p w14:paraId="64EB82ED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(62) 426-149</w:t>
      </w:r>
    </w:p>
    <w:p w14:paraId="3A0ABAEE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21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info@csmkik.hu</w:t>
        </w:r>
      </w:hyperlink>
    </w:p>
    <w:p w14:paraId="48B20777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70D53340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Fejér Megyei Békéltető Testület</w:t>
      </w:r>
    </w:p>
    <w:p w14:paraId="3E1C01FB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8000 Székesfehérvár, Hosszúséta tér 4-6.</w:t>
      </w:r>
    </w:p>
    <w:p w14:paraId="5384CB0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(22) 510-310</w:t>
      </w:r>
    </w:p>
    <w:p w14:paraId="286DCB5F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(22) 510-312</w:t>
      </w:r>
    </w:p>
    <w:p w14:paraId="171FD0B5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22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fmkik@fmkik.hu</w:t>
        </w:r>
      </w:hyperlink>
      <w:r w:rsidRPr="009E18C8">
        <w:rPr>
          <w:rFonts w:ascii="Times New Roman" w:eastAsia="Times New Roman" w:hAnsi="Times New Roman"/>
          <w:szCs w:val="24"/>
        </w:rPr>
        <w:t>; </w:t>
      </w:r>
      <w:hyperlink r:id="rId23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bekeltetes@fmkik.hu</w:t>
        </w:r>
      </w:hyperlink>
    </w:p>
    <w:p w14:paraId="3A96776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396EDD51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Győr-Moson-Sopron Megyei Békéltető Testület</w:t>
      </w:r>
    </w:p>
    <w:p w14:paraId="6D2D49C9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9021 Győr, Szent István út 10/a.</w:t>
      </w:r>
    </w:p>
    <w:p w14:paraId="7D748A4B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(96) 520-202; 520-217</w:t>
      </w:r>
    </w:p>
    <w:p w14:paraId="7AEA5D3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(96) 520-218</w:t>
      </w:r>
    </w:p>
    <w:p w14:paraId="0C06546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24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bekeltetotestulet@gymskik.hu</w:t>
        </w:r>
      </w:hyperlink>
    </w:p>
    <w:p w14:paraId="69E0DC64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7273D486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lastRenderedPageBreak/>
        <w:t>Hajdú-Bihar Megyei Békéltető Testület</w:t>
      </w:r>
    </w:p>
    <w:p w14:paraId="60ACFD9B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4025 Debrecen, Petőfi tér 10.</w:t>
      </w:r>
    </w:p>
    <w:p w14:paraId="678A16EC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Ügyintézés helyszíne: 4025 Debrecen Vörösmarty u. 13-15.</w:t>
      </w:r>
    </w:p>
    <w:p w14:paraId="379E3FFD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Telefon: 06-52-500-710, 06-52-500-745</w:t>
      </w:r>
    </w:p>
    <w:p w14:paraId="4D09A819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Fax: 06-52-500-720</w:t>
      </w:r>
    </w:p>
    <w:p w14:paraId="0682A319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25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bekelteto@hbkik.hu</w:t>
        </w:r>
      </w:hyperlink>
    </w:p>
    <w:p w14:paraId="5CB7ABA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0D412101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Heves Megyei Békéltető Testület</w:t>
      </w:r>
    </w:p>
    <w:p w14:paraId="169BD61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3300 Eger, Faiskola út 15.</w:t>
      </w:r>
    </w:p>
    <w:p w14:paraId="73710911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Levelezési címe: 3301 Eger, Pf. 440.</w:t>
      </w:r>
    </w:p>
    <w:p w14:paraId="5275D3C6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(36) 416-660/105 mellék</w:t>
      </w:r>
    </w:p>
    <w:p w14:paraId="0D4A43DA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(36) 323-615</w:t>
      </w:r>
    </w:p>
    <w:p w14:paraId="7519AB67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26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bekeltetes@hkik.hu</w:t>
        </w:r>
      </w:hyperlink>
    </w:p>
    <w:p w14:paraId="74D18ADF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25C981FA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Jász-Nagykun-Szolnok Megyei Békéltető Testület</w:t>
      </w:r>
    </w:p>
    <w:p w14:paraId="3E8C1C20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5000 Szolnok, Verseghy park 8.</w:t>
      </w:r>
    </w:p>
    <w:p w14:paraId="201FDC55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(56) 510-610</w:t>
      </w:r>
    </w:p>
    <w:p w14:paraId="01546127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(56) 370-005</w:t>
      </w:r>
    </w:p>
    <w:p w14:paraId="1D1FD875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27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bekeltetotestulet@jnszmkik.hu</w:t>
        </w:r>
      </w:hyperlink>
    </w:p>
    <w:p w14:paraId="69BFB85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7B0F39DA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Komárom-Esztergom Megyei Békéltető Testület</w:t>
      </w:r>
    </w:p>
    <w:p w14:paraId="122B65B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2800 Tatabánya, Fő tér 36.</w:t>
      </w:r>
    </w:p>
    <w:p w14:paraId="25EA11B2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(34) 513-010</w:t>
      </w:r>
    </w:p>
    <w:p w14:paraId="1FB5A8F1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(34) 316-259</w:t>
      </w:r>
    </w:p>
    <w:p w14:paraId="171EDFC6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28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bekeltetes@kemkik.hu</w:t>
        </w:r>
      </w:hyperlink>
    </w:p>
    <w:p w14:paraId="167B6794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17415888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Nógrád Megyei Békéltető Testület</w:t>
      </w:r>
    </w:p>
    <w:p w14:paraId="40EE22FC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3100 Salgótarján, Alkotmány út 9/a</w:t>
      </w:r>
    </w:p>
    <w:p w14:paraId="0AC105A0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Telefonszám: (32) 520-860</w:t>
      </w:r>
    </w:p>
    <w:p w14:paraId="2A018A11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(32) 520-862</w:t>
      </w:r>
    </w:p>
    <w:p w14:paraId="181A77D5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29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nkik@nkik.hu</w:t>
        </w:r>
      </w:hyperlink>
    </w:p>
    <w:p w14:paraId="4A73EF0F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5CA6F3A1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Pest Megyei Békéltető Testület</w:t>
      </w:r>
    </w:p>
    <w:p w14:paraId="0BDD57E2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1119 Budapest, Etele út 59-61. II. emelet 240.</w:t>
      </w:r>
    </w:p>
    <w:p w14:paraId="45813E4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06-1-269-0703</w:t>
      </w:r>
    </w:p>
    <w:p w14:paraId="0A3E5CEC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06-1-269-0703</w:t>
      </w:r>
    </w:p>
    <w:p w14:paraId="157F6F47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30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pmbekelteto@pmkik.hu</w:t>
        </w:r>
      </w:hyperlink>
    </w:p>
    <w:p w14:paraId="54DCAA5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307FCA9C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Somogy Megyei Békéltető Testület</w:t>
      </w:r>
    </w:p>
    <w:p w14:paraId="318C97F1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7400 Kaposvár, Anna utca 6.</w:t>
      </w:r>
    </w:p>
    <w:p w14:paraId="79ADC726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(82) 501-000</w:t>
      </w:r>
    </w:p>
    <w:p w14:paraId="1ABDEB67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(82) 501-046</w:t>
      </w:r>
    </w:p>
    <w:p w14:paraId="02FC85CB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31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skik@skik.hu</w:t>
        </w:r>
      </w:hyperlink>
    </w:p>
    <w:p w14:paraId="2CA57924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63251CFD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Szabolcs-Szatmár-Bereg Megyei Békéltető Testület</w:t>
      </w:r>
    </w:p>
    <w:p w14:paraId="21D60E9F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4400 Nyíregyháza, Széchenyi u. 2.</w:t>
      </w:r>
    </w:p>
    <w:p w14:paraId="2BFBB524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lastRenderedPageBreak/>
        <w:t>Telefonszáma: (42) 311-544, (42) 420-180</w:t>
      </w:r>
    </w:p>
    <w:p w14:paraId="7260F59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(42) 420-180</w:t>
      </w:r>
    </w:p>
    <w:p w14:paraId="0CB9FDE5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32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bekelteto@szabkam.hu</w:t>
        </w:r>
      </w:hyperlink>
    </w:p>
    <w:p w14:paraId="564DE679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058F9736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Tolna Megyei Békéltető Testület</w:t>
      </w:r>
    </w:p>
    <w:p w14:paraId="70A8B1A1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7100 Szekszárd, Arany J. u. 23-25.</w:t>
      </w:r>
    </w:p>
    <w:p w14:paraId="12B3647A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(74) 411-661</w:t>
      </w:r>
    </w:p>
    <w:p w14:paraId="072260E2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(74) 411-456</w:t>
      </w:r>
    </w:p>
    <w:p w14:paraId="4CEB794B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33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kamara@tmkik.hu</w:t>
        </w:r>
      </w:hyperlink>
    </w:p>
    <w:p w14:paraId="00991F1F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0D4B98D2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Vas Megyei Békéltető Testület</w:t>
      </w:r>
    </w:p>
    <w:p w14:paraId="28325861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9700 Szombathely, Honvéd tér 2.</w:t>
      </w:r>
    </w:p>
    <w:p w14:paraId="2E754709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(94) 312-356</w:t>
      </w:r>
    </w:p>
    <w:p w14:paraId="6432F28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(94) 316-936</w:t>
      </w:r>
    </w:p>
    <w:p w14:paraId="118F2DD4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34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vmkik@vmkik.hu</w:t>
        </w:r>
      </w:hyperlink>
    </w:p>
    <w:p w14:paraId="3CDDD4B7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25363AE3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Veszprém Megyei Békéltető Testület</w:t>
      </w:r>
    </w:p>
    <w:p w14:paraId="2C7DD81B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8200 Veszprém, Budapest u. 3.</w:t>
      </w:r>
    </w:p>
    <w:p w14:paraId="72D83BC7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(88) 814-111</w:t>
      </w:r>
    </w:p>
    <w:p w14:paraId="6C7A356E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(88) 412-150</w:t>
      </w:r>
    </w:p>
    <w:p w14:paraId="2760ABC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35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info@bekeltetesveszprem.hu</w:t>
        </w:r>
      </w:hyperlink>
    </w:p>
    <w:p w14:paraId="42AAE402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30F9FE17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Zala Megyei Békéltető Testület</w:t>
      </w:r>
    </w:p>
    <w:p w14:paraId="01957846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8900 Zalaegerszeg, Petőfi utca 24.</w:t>
      </w:r>
    </w:p>
    <w:p w14:paraId="5E33C695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(92) 550-513</w:t>
      </w:r>
    </w:p>
    <w:p w14:paraId="035621F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(92) 550-525</w:t>
      </w:r>
    </w:p>
    <w:p w14:paraId="1A61CBE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36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zmkik@zmkik.hu</w:t>
        </w:r>
      </w:hyperlink>
      <w:r w:rsidRPr="009E18C8">
        <w:rPr>
          <w:rFonts w:ascii="Times New Roman" w:eastAsia="Times New Roman" w:hAnsi="Times New Roman"/>
          <w:szCs w:val="24"/>
        </w:rPr>
        <w:t>; </w:t>
      </w:r>
      <w:hyperlink r:id="rId37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zmbekelteto@zmkik.hu</w:t>
        </w:r>
      </w:hyperlink>
    </w:p>
    <w:p w14:paraId="793BB048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</w:p>
    <w:p w14:paraId="01E6A874" w14:textId="3FDF879C" w:rsidR="009E18C8" w:rsidRPr="000C4D0C" w:rsidRDefault="000C4D0C" w:rsidP="009E18C8">
      <w:pPr>
        <w:rPr>
          <w:rStyle w:val="fontstyle110"/>
          <w:rFonts w:ascii="Times New Roman" w:hAnsi="Times New Roman"/>
          <w:b/>
          <w:bCs/>
          <w:szCs w:val="24"/>
        </w:rPr>
      </w:pPr>
      <w:r w:rsidRPr="000C4D0C">
        <w:rPr>
          <w:rStyle w:val="fontstyle110"/>
          <w:rFonts w:ascii="Times New Roman" w:hAnsi="Times New Roman"/>
          <w:b/>
          <w:bCs/>
          <w:szCs w:val="24"/>
        </w:rPr>
        <w:t>ÉRDEKVÉDELMI SZERVEZETEK</w:t>
      </w:r>
    </w:p>
    <w:p w14:paraId="08D92C02" w14:textId="79E8D0F3" w:rsidR="009E18C8" w:rsidRDefault="009E18C8" w:rsidP="009E18C8">
      <w:pPr>
        <w:rPr>
          <w:rStyle w:val="fontstyle110"/>
          <w:rFonts w:ascii="Times New Roman" w:hAnsi="Times New Roman"/>
          <w:szCs w:val="24"/>
        </w:rPr>
      </w:pPr>
    </w:p>
    <w:p w14:paraId="73A4ECEA" w14:textId="08D3344E" w:rsidR="000C4D0C" w:rsidRPr="0012113A" w:rsidRDefault="000C4D0C" w:rsidP="009E18C8">
      <w:pPr>
        <w:rPr>
          <w:rStyle w:val="fontstyle110"/>
          <w:rFonts w:ascii="Times New Roman" w:hAnsi="Times New Roman"/>
          <w:b/>
          <w:bCs/>
          <w:szCs w:val="24"/>
        </w:rPr>
      </w:pPr>
      <w:r w:rsidRPr="0012113A">
        <w:rPr>
          <w:rStyle w:val="fontstyle110"/>
          <w:rFonts w:ascii="Times New Roman" w:hAnsi="Times New Roman"/>
          <w:b/>
          <w:bCs/>
          <w:szCs w:val="24"/>
        </w:rPr>
        <w:t>Országos Fogyasztóvédelmi Egyesület (OFE)</w:t>
      </w:r>
    </w:p>
    <w:p w14:paraId="0CB1DFB7" w14:textId="77777777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 xml:space="preserve">1012 Budapest, </w:t>
      </w:r>
      <w:proofErr w:type="spellStart"/>
      <w:r w:rsidRPr="009E18C8">
        <w:rPr>
          <w:rFonts w:ascii="Times New Roman" w:hAnsi="Times New Roman"/>
          <w:szCs w:val="24"/>
        </w:rPr>
        <w:t>Logodi</w:t>
      </w:r>
      <w:proofErr w:type="spellEnd"/>
      <w:r w:rsidRPr="009E18C8">
        <w:rPr>
          <w:rFonts w:ascii="Times New Roman" w:hAnsi="Times New Roman"/>
          <w:szCs w:val="24"/>
        </w:rPr>
        <w:t xml:space="preserve"> utca 22-24.</w:t>
      </w:r>
    </w:p>
    <w:p w14:paraId="639015C4" w14:textId="6D677384" w:rsidR="000C4D0C" w:rsidRPr="0012113A" w:rsidRDefault="009E18C8" w:rsidP="009E18C8">
      <w:pPr>
        <w:rPr>
          <w:rFonts w:ascii="Times New Roman" w:hAnsi="Times New Roman"/>
          <w:szCs w:val="24"/>
        </w:rPr>
      </w:pPr>
      <w:r w:rsidRPr="0012113A">
        <w:rPr>
          <w:rFonts w:ascii="Times New Roman" w:hAnsi="Times New Roman"/>
          <w:szCs w:val="24"/>
        </w:rPr>
        <w:t xml:space="preserve">Tel: </w:t>
      </w:r>
      <w:r w:rsidR="0012113A">
        <w:rPr>
          <w:rFonts w:ascii="Times New Roman" w:hAnsi="Times New Roman"/>
          <w:szCs w:val="24"/>
        </w:rPr>
        <w:t>(</w:t>
      </w:r>
      <w:r w:rsidR="0012113A" w:rsidRPr="0012113A">
        <w:rPr>
          <w:rFonts w:ascii="Times New Roman" w:hAnsi="Times New Roman"/>
          <w:color w:val="000000"/>
          <w:szCs w:val="24"/>
        </w:rPr>
        <w:t>1</w:t>
      </w:r>
      <w:r w:rsidR="0012113A">
        <w:rPr>
          <w:rFonts w:ascii="Times New Roman" w:hAnsi="Times New Roman"/>
          <w:color w:val="000000"/>
          <w:szCs w:val="24"/>
        </w:rPr>
        <w:t>)</w:t>
      </w:r>
      <w:r w:rsidR="0012113A" w:rsidRPr="0012113A">
        <w:rPr>
          <w:rFonts w:ascii="Times New Roman" w:hAnsi="Times New Roman"/>
          <w:color w:val="000000"/>
          <w:szCs w:val="24"/>
        </w:rPr>
        <w:t xml:space="preserve"> 8807</w:t>
      </w:r>
      <w:r w:rsidR="0012113A">
        <w:rPr>
          <w:rFonts w:ascii="Times New Roman" w:hAnsi="Times New Roman"/>
          <w:color w:val="000000"/>
          <w:szCs w:val="24"/>
        </w:rPr>
        <w:t>-</w:t>
      </w:r>
      <w:r w:rsidR="0012113A" w:rsidRPr="0012113A">
        <w:rPr>
          <w:rFonts w:ascii="Times New Roman" w:hAnsi="Times New Roman"/>
          <w:color w:val="000000"/>
          <w:szCs w:val="24"/>
        </w:rPr>
        <w:t>642</w:t>
      </w:r>
    </w:p>
    <w:p w14:paraId="7DA29C9D" w14:textId="77777777" w:rsidR="000C4D0C" w:rsidRPr="009E18C8" w:rsidRDefault="000C4D0C" w:rsidP="000C4D0C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Email cím: </w:t>
      </w:r>
      <w:hyperlink r:id="rId38" w:history="1">
        <w:r w:rsidRPr="000C4D0C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ofe@ofe.hu</w:t>
        </w:r>
      </w:hyperlink>
    </w:p>
    <w:p w14:paraId="0E769522" w14:textId="34C77BAD" w:rsidR="000C4D0C" w:rsidRPr="0012113A" w:rsidRDefault="00ED50E1" w:rsidP="009E18C8">
      <w:pPr>
        <w:rPr>
          <w:rFonts w:ascii="Times New Roman" w:hAnsi="Times New Roman"/>
          <w:color w:val="2E74B5" w:themeColor="accent5" w:themeShade="BF"/>
          <w:szCs w:val="24"/>
        </w:rPr>
      </w:pPr>
      <w:hyperlink r:id="rId39" w:history="1">
        <w:r w:rsidR="000C4D0C" w:rsidRPr="0012113A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http://www.ofe.hu/</w:t>
        </w:r>
      </w:hyperlink>
    </w:p>
    <w:p w14:paraId="10D1E507" w14:textId="77777777" w:rsidR="0012113A" w:rsidRDefault="0012113A" w:rsidP="009E18C8">
      <w:pPr>
        <w:rPr>
          <w:rFonts w:ascii="Times New Roman" w:hAnsi="Times New Roman"/>
          <w:szCs w:val="24"/>
        </w:rPr>
      </w:pPr>
    </w:p>
    <w:p w14:paraId="16CEBBA2" w14:textId="32FC36DF" w:rsidR="009E18C8" w:rsidRPr="0012113A" w:rsidRDefault="009E18C8" w:rsidP="009E18C8">
      <w:pPr>
        <w:rPr>
          <w:rFonts w:ascii="Times New Roman" w:hAnsi="Times New Roman"/>
          <w:b/>
          <w:bCs/>
          <w:szCs w:val="24"/>
        </w:rPr>
      </w:pPr>
      <w:r w:rsidRPr="0012113A">
        <w:rPr>
          <w:rFonts w:ascii="Times New Roman" w:hAnsi="Times New Roman"/>
          <w:b/>
          <w:bCs/>
          <w:szCs w:val="24"/>
        </w:rPr>
        <w:t>Fogyasztóvédők Országos Egyesülete</w:t>
      </w:r>
    </w:p>
    <w:p w14:paraId="34D40FBD" w14:textId="77777777" w:rsidR="0012113A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 xml:space="preserve">Székhely: 2016 Leányfalu, Móricz </w:t>
      </w:r>
      <w:proofErr w:type="spellStart"/>
      <w:r w:rsidRPr="009E18C8">
        <w:rPr>
          <w:rFonts w:ascii="Times New Roman" w:hAnsi="Times New Roman"/>
          <w:szCs w:val="24"/>
        </w:rPr>
        <w:t>Zs</w:t>
      </w:r>
      <w:proofErr w:type="spellEnd"/>
      <w:r w:rsidRPr="009E18C8">
        <w:rPr>
          <w:rFonts w:ascii="Times New Roman" w:hAnsi="Times New Roman"/>
          <w:szCs w:val="24"/>
        </w:rPr>
        <w:t>. u. 132.</w:t>
      </w:r>
    </w:p>
    <w:p w14:paraId="4B857DE7" w14:textId="77777777" w:rsidR="0012113A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E‐mail cím: </w:t>
      </w:r>
      <w:hyperlink r:id="rId40" w:history="1">
        <w:r w:rsidRPr="0012113A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foved@foved.hu</w:t>
        </w:r>
      </w:hyperlink>
    </w:p>
    <w:p w14:paraId="1400E1D6" w14:textId="7D95386A" w:rsidR="009E18C8" w:rsidRPr="0012113A" w:rsidRDefault="00ED50E1" w:rsidP="009E18C8">
      <w:pPr>
        <w:rPr>
          <w:rFonts w:ascii="Times New Roman" w:hAnsi="Times New Roman"/>
          <w:color w:val="2E74B5" w:themeColor="accent5" w:themeShade="BF"/>
          <w:szCs w:val="24"/>
        </w:rPr>
      </w:pPr>
      <w:hyperlink r:id="rId41" w:history="1">
        <w:r w:rsidR="0012113A" w:rsidRPr="0012113A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www.foved.hu</w:t>
        </w:r>
      </w:hyperlink>
    </w:p>
    <w:p w14:paraId="709F82D6" w14:textId="60A22581" w:rsidR="009E18C8" w:rsidRDefault="009E18C8" w:rsidP="009E18C8">
      <w:pPr>
        <w:rPr>
          <w:rFonts w:ascii="Times New Roman" w:eastAsia="Times New Roman" w:hAnsi="Times New Roman"/>
          <w:szCs w:val="24"/>
        </w:rPr>
      </w:pPr>
    </w:p>
    <w:p w14:paraId="71CDBFD0" w14:textId="77777777" w:rsidR="009E18C8" w:rsidRPr="009E18C8" w:rsidRDefault="009E18C8" w:rsidP="009E18C8">
      <w:pPr>
        <w:rPr>
          <w:rStyle w:val="fontstyle110"/>
          <w:rFonts w:ascii="Times New Roman" w:hAnsi="Times New Roman"/>
          <w:b/>
          <w:szCs w:val="24"/>
        </w:rPr>
      </w:pPr>
      <w:r w:rsidRPr="009E18C8">
        <w:rPr>
          <w:rStyle w:val="fontstyle110"/>
          <w:rFonts w:ascii="Times New Roman" w:hAnsi="Times New Roman"/>
          <w:b/>
          <w:szCs w:val="24"/>
        </w:rPr>
        <w:t>Püspökmajori Lakótelep Baráti Kör</w:t>
      </w:r>
    </w:p>
    <w:p w14:paraId="7D449009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>elnök: Szebeni Lajos</w:t>
      </w:r>
    </w:p>
    <w:p w14:paraId="4A56A4AD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>ülés: minden hónap első keddi napján 15.00 órakor a Barcsay Általános Iskola földszintjén</w:t>
      </w:r>
    </w:p>
    <w:p w14:paraId="78F860FA" w14:textId="77777777" w:rsidR="009E18C8" w:rsidRPr="009E18C8" w:rsidRDefault="009E18C8" w:rsidP="009E18C8">
      <w:pPr>
        <w:rPr>
          <w:rStyle w:val="Hiperhivatkozs"/>
          <w:rFonts w:ascii="Times New Roman" w:hAnsi="Times New Roman"/>
          <w:color w:val="auto"/>
          <w:szCs w:val="24"/>
        </w:rPr>
      </w:pPr>
      <w:r w:rsidRPr="009E18C8">
        <w:rPr>
          <w:rStyle w:val="Hiperhivatkozs"/>
          <w:rFonts w:ascii="Times New Roman" w:hAnsi="Times New Roman"/>
          <w:color w:val="auto"/>
          <w:szCs w:val="24"/>
        </w:rPr>
        <w:t>szebeni.lajos@gmail.com</w:t>
      </w:r>
    </w:p>
    <w:p w14:paraId="6BAD58BE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</w:p>
    <w:p w14:paraId="74327006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4E0091E3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06E9871D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47F10840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04D6593E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2E2A58C5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299C4EB7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6C849174" w14:textId="77777777" w:rsidR="009E18C8" w:rsidRPr="009E18C8" w:rsidRDefault="009E18C8" w:rsidP="009E18C8">
      <w:pPr>
        <w:spacing w:after="80"/>
        <w:rPr>
          <w:rFonts w:ascii="Times New Roman" w:hAnsi="Times New Roman"/>
          <w:szCs w:val="24"/>
        </w:rPr>
      </w:pPr>
    </w:p>
    <w:p w14:paraId="34CCFA37" w14:textId="77777777" w:rsidR="009E18C8" w:rsidRPr="009E18C8" w:rsidRDefault="009E18C8" w:rsidP="009E18C8">
      <w:pPr>
        <w:spacing w:after="80"/>
        <w:rPr>
          <w:rFonts w:ascii="Times New Roman" w:hAnsi="Times New Roman"/>
          <w:szCs w:val="24"/>
        </w:rPr>
      </w:pPr>
    </w:p>
    <w:p w14:paraId="36A7D930" w14:textId="77777777" w:rsidR="009E18C8" w:rsidRPr="009E18C8" w:rsidRDefault="009E18C8" w:rsidP="009E18C8">
      <w:pPr>
        <w:spacing w:after="80"/>
        <w:rPr>
          <w:rFonts w:ascii="Times New Roman" w:hAnsi="Times New Roman"/>
          <w:szCs w:val="24"/>
        </w:rPr>
      </w:pPr>
    </w:p>
    <w:p w14:paraId="06AD877A" w14:textId="77777777" w:rsidR="008B1973" w:rsidRPr="009E18C8" w:rsidRDefault="008B1973" w:rsidP="009E18C8"/>
    <w:sectPr w:rsidR="008B1973" w:rsidRPr="009E18C8" w:rsidSect="0067299E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899" w:h="16838" w:code="9"/>
      <w:pgMar w:top="1134" w:right="984" w:bottom="567" w:left="993" w:header="680" w:footer="6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90103" w14:textId="77777777" w:rsidR="00ED50E1" w:rsidRDefault="00ED50E1">
      <w:r>
        <w:separator/>
      </w:r>
    </w:p>
  </w:endnote>
  <w:endnote w:type="continuationSeparator" w:id="0">
    <w:p w14:paraId="19061D25" w14:textId="77777777" w:rsidR="00ED50E1" w:rsidRDefault="00ED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ertus Medium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C875" w14:textId="77777777" w:rsidR="0014668E" w:rsidRDefault="0014668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F7C54" w14:textId="77777777" w:rsidR="00F10FEE" w:rsidRPr="00D4115A" w:rsidRDefault="00F10FEE">
    <w:pPr>
      <w:pStyle w:val="llb"/>
      <w:rPr>
        <w:rFonts w:ascii="Albertus Medium" w:hAnsi="Albertus Medium" w:cs="Courier New"/>
      </w:rPr>
    </w:pPr>
    <w:r w:rsidRPr="00D4115A">
      <w:rPr>
        <w:rFonts w:ascii="Albertus Medium" w:hAnsi="Albertus Medium" w:cs="Courier New"/>
      </w:rPr>
      <w:t>2000 Szentendre</w:t>
    </w:r>
    <w:r>
      <w:rPr>
        <w:rFonts w:ascii="Albertus Medium" w:hAnsi="Albertus Medium" w:cs="Courier New"/>
      </w:rPr>
      <w:t>,</w:t>
    </w:r>
    <w:r w:rsidRPr="00D4115A">
      <w:rPr>
        <w:rFonts w:ascii="Albertus Medium" w:hAnsi="Albertus Medium" w:cs="Courier New"/>
      </w:rPr>
      <w:t xml:space="preserve"> Szabadkai u. 9.</w:t>
    </w:r>
  </w:p>
  <w:p w14:paraId="1CD162BB" w14:textId="77777777" w:rsidR="00F10FEE" w:rsidRDefault="00F10FEE">
    <w:pPr>
      <w:pStyle w:val="llb"/>
      <w:rPr>
        <w:rFonts w:ascii="Albertus Medium" w:hAnsi="Albertus Medium" w:cs="Courier New"/>
      </w:rPr>
    </w:pPr>
    <w:r>
      <w:rPr>
        <w:rFonts w:ascii="Albertus Medium" w:hAnsi="Albertus Medium" w:cs="Courier New"/>
      </w:rPr>
      <w:t>Telefon: 26/816-631</w:t>
    </w:r>
    <w:r w:rsidRPr="00D4115A">
      <w:rPr>
        <w:rFonts w:ascii="Albertus Medium" w:hAnsi="Albertus Medium" w:cs="Courier New"/>
      </w:rPr>
      <w:t xml:space="preserve">   </w:t>
    </w:r>
    <w:r>
      <w:rPr>
        <w:rFonts w:ascii="Albertus Medium" w:hAnsi="Albertus Medium" w:cs="Courier New"/>
      </w:rPr>
      <w:tab/>
    </w:r>
    <w:r>
      <w:rPr>
        <w:rFonts w:ascii="Albertus Medium" w:hAnsi="Albertus Medium" w:cs="Courier New"/>
      </w:rPr>
      <w:tab/>
    </w:r>
    <w:r w:rsidRPr="00D4115A">
      <w:rPr>
        <w:rFonts w:ascii="Albertus Medium" w:hAnsi="Albertus Medium" w:cs="Courier New"/>
      </w:rPr>
      <w:t xml:space="preserve">E-mail: </w:t>
    </w:r>
    <w:hyperlink r:id="rId1" w:history="1">
      <w:r w:rsidRPr="000E5DD7">
        <w:rPr>
          <w:rStyle w:val="Hiperhivatkozs"/>
          <w:rFonts w:ascii="Albertus Medium" w:hAnsi="Albertus Medium" w:cs="Courier New"/>
        </w:rPr>
        <w:t>vszzrt@szentendre.hu</w:t>
      </w:r>
    </w:hyperlink>
  </w:p>
  <w:p w14:paraId="27C56CF6" w14:textId="77777777" w:rsidR="00F10FEE" w:rsidRPr="00D4115A" w:rsidRDefault="00F10FEE">
    <w:pPr>
      <w:pStyle w:val="llb"/>
      <w:rPr>
        <w:rFonts w:ascii="Albertus Medium" w:hAnsi="Albertus Medium" w:cs="Courier New"/>
      </w:rPr>
    </w:pPr>
    <w:r w:rsidRPr="00D4115A">
      <w:rPr>
        <w:rFonts w:ascii="Albertus Medium" w:hAnsi="Albertus Medium" w:cs="Courier New"/>
      </w:rPr>
      <w:t xml:space="preserve">Fax: 26/501-022   </w:t>
    </w:r>
    <w:r>
      <w:rPr>
        <w:rFonts w:ascii="Albertus Medium" w:hAnsi="Albertus Medium" w:cs="Courier New"/>
      </w:rPr>
      <w:tab/>
    </w:r>
    <w:r>
      <w:rPr>
        <w:rFonts w:ascii="Albertus Medium" w:hAnsi="Albertus Medium" w:cs="Courier New"/>
      </w:rPr>
      <w:tab/>
      <w:t>www.vszzrt.hu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873F" w14:textId="77777777" w:rsidR="0014668E" w:rsidRDefault="001466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58007" w14:textId="77777777" w:rsidR="00ED50E1" w:rsidRDefault="00ED50E1">
      <w:r>
        <w:separator/>
      </w:r>
    </w:p>
  </w:footnote>
  <w:footnote w:type="continuationSeparator" w:id="0">
    <w:p w14:paraId="72D1EA6E" w14:textId="77777777" w:rsidR="00ED50E1" w:rsidRDefault="00ED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0423" w14:textId="77777777" w:rsidR="0014668E" w:rsidRDefault="0014668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6AA7D" w14:textId="77777777" w:rsidR="00F10FEE" w:rsidRDefault="00F50FF6" w:rsidP="00354B45">
    <w:pPr>
      <w:pStyle w:val="lfej"/>
      <w:ind w:left="-426"/>
    </w:pPr>
    <w:r w:rsidRPr="00406FEB">
      <w:rPr>
        <w:noProof/>
      </w:rPr>
      <w:drawing>
        <wp:inline distT="0" distB="0" distL="0" distR="0" wp14:anchorId="033EC2CD" wp14:editId="19C3EA86">
          <wp:extent cx="3200400" cy="800100"/>
          <wp:effectExtent l="0" t="0" r="0" b="0"/>
          <wp:docPr id="7" name="Kép 7" descr="E:\Asztal\Logo VSZ NZRt. (1024x25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:\Asztal\Logo VSZ NZRt. (1024x25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FEE" w:rsidRPr="00D458F7">
      <w:t xml:space="preserve">  </w:t>
    </w:r>
    <w:r w:rsidR="00F10FEE">
      <w:t xml:space="preserve">        </w:t>
    </w:r>
    <w:r w:rsidR="00354B45">
      <w:t xml:space="preserve">                     </w:t>
    </w:r>
    <w:r w:rsidR="00F10FEE">
      <w:t xml:space="preserve">  </w:t>
    </w:r>
    <w:r>
      <w:rPr>
        <w:noProof/>
      </w:rPr>
      <w:drawing>
        <wp:inline distT="0" distB="0" distL="0" distR="0" wp14:anchorId="0C08C511" wp14:editId="477CD200">
          <wp:extent cx="1828800" cy="1000125"/>
          <wp:effectExtent l="0" t="0" r="0" b="0"/>
          <wp:docPr id="8" name="Kép 8" descr="Tanusitasi jel INT 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nusitasi jel INT H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7286B" w14:textId="77777777" w:rsidR="00354B45" w:rsidRDefault="00354B45" w:rsidP="00354B45">
    <w:pPr>
      <w:pStyle w:val="lfej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99C07" w14:textId="77777777" w:rsidR="0014668E" w:rsidRDefault="001466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F48"/>
    <w:multiLevelType w:val="hybridMultilevel"/>
    <w:tmpl w:val="C08AE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969"/>
    <w:multiLevelType w:val="hybridMultilevel"/>
    <w:tmpl w:val="F19A4F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2ED5"/>
    <w:multiLevelType w:val="hybridMultilevel"/>
    <w:tmpl w:val="CD1C66D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0D3115"/>
    <w:multiLevelType w:val="hybridMultilevel"/>
    <w:tmpl w:val="83828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3B05"/>
    <w:multiLevelType w:val="hybridMultilevel"/>
    <w:tmpl w:val="BB82F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97F74"/>
    <w:multiLevelType w:val="hybridMultilevel"/>
    <w:tmpl w:val="B3D46F10"/>
    <w:lvl w:ilvl="0" w:tplc="986283BE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5815"/>
    <w:multiLevelType w:val="hybridMultilevel"/>
    <w:tmpl w:val="ABE052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E51"/>
    <w:multiLevelType w:val="hybridMultilevel"/>
    <w:tmpl w:val="E4DA0D0C"/>
    <w:lvl w:ilvl="0" w:tplc="BA76CD8A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5FF9"/>
    <w:multiLevelType w:val="hybridMultilevel"/>
    <w:tmpl w:val="1FB48206"/>
    <w:lvl w:ilvl="0" w:tplc="BA76CD8A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A84C4D"/>
    <w:multiLevelType w:val="hybridMultilevel"/>
    <w:tmpl w:val="BFB89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B4B4D"/>
    <w:multiLevelType w:val="hybridMultilevel"/>
    <w:tmpl w:val="3BB61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B93FDE"/>
    <w:multiLevelType w:val="hybridMultilevel"/>
    <w:tmpl w:val="EE00F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71D8C"/>
    <w:multiLevelType w:val="hybridMultilevel"/>
    <w:tmpl w:val="4D5E71DC"/>
    <w:lvl w:ilvl="0" w:tplc="4C584B04">
      <w:start w:val="2013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4505C"/>
    <w:multiLevelType w:val="hybridMultilevel"/>
    <w:tmpl w:val="B3B80684"/>
    <w:lvl w:ilvl="0" w:tplc="DBF85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02CEE"/>
    <w:multiLevelType w:val="hybridMultilevel"/>
    <w:tmpl w:val="0CCC5B30"/>
    <w:lvl w:ilvl="0" w:tplc="AE28B108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92F6D"/>
    <w:multiLevelType w:val="hybridMultilevel"/>
    <w:tmpl w:val="3A1A6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735600"/>
    <w:multiLevelType w:val="hybridMultilevel"/>
    <w:tmpl w:val="F564B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12"/>
  </w:num>
  <w:num w:numId="14">
    <w:abstractNumId w:val="0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97"/>
    <w:rsid w:val="000032A5"/>
    <w:rsid w:val="00007C94"/>
    <w:rsid w:val="000112EE"/>
    <w:rsid w:val="00011AD3"/>
    <w:rsid w:val="0001623E"/>
    <w:rsid w:val="00022373"/>
    <w:rsid w:val="000255A2"/>
    <w:rsid w:val="000304DB"/>
    <w:rsid w:val="00040DFD"/>
    <w:rsid w:val="00043388"/>
    <w:rsid w:val="00053C55"/>
    <w:rsid w:val="0006722E"/>
    <w:rsid w:val="000716AE"/>
    <w:rsid w:val="00071DED"/>
    <w:rsid w:val="0007245F"/>
    <w:rsid w:val="00074527"/>
    <w:rsid w:val="00075E6B"/>
    <w:rsid w:val="000860C7"/>
    <w:rsid w:val="00091560"/>
    <w:rsid w:val="00096248"/>
    <w:rsid w:val="000A117D"/>
    <w:rsid w:val="000B229E"/>
    <w:rsid w:val="000B22F5"/>
    <w:rsid w:val="000C3254"/>
    <w:rsid w:val="000C4D0C"/>
    <w:rsid w:val="000E29B0"/>
    <w:rsid w:val="000E584F"/>
    <w:rsid w:val="000F32D4"/>
    <w:rsid w:val="000F53AF"/>
    <w:rsid w:val="000F6F9C"/>
    <w:rsid w:val="00100A1C"/>
    <w:rsid w:val="00101EF7"/>
    <w:rsid w:val="0010430B"/>
    <w:rsid w:val="0010440F"/>
    <w:rsid w:val="00104D71"/>
    <w:rsid w:val="001071F7"/>
    <w:rsid w:val="00113737"/>
    <w:rsid w:val="0011618C"/>
    <w:rsid w:val="00120261"/>
    <w:rsid w:val="0012113A"/>
    <w:rsid w:val="00123140"/>
    <w:rsid w:val="001247FE"/>
    <w:rsid w:val="001269C8"/>
    <w:rsid w:val="0013536B"/>
    <w:rsid w:val="00143961"/>
    <w:rsid w:val="00144B3F"/>
    <w:rsid w:val="0014668E"/>
    <w:rsid w:val="001517A1"/>
    <w:rsid w:val="001549B3"/>
    <w:rsid w:val="001555B5"/>
    <w:rsid w:val="001643E6"/>
    <w:rsid w:val="00170A03"/>
    <w:rsid w:val="00193E0E"/>
    <w:rsid w:val="001A047E"/>
    <w:rsid w:val="001A1ACB"/>
    <w:rsid w:val="001A5A49"/>
    <w:rsid w:val="001B06FD"/>
    <w:rsid w:val="001B35A6"/>
    <w:rsid w:val="001C0410"/>
    <w:rsid w:val="001C1264"/>
    <w:rsid w:val="001C66EB"/>
    <w:rsid w:val="001C6962"/>
    <w:rsid w:val="001D6382"/>
    <w:rsid w:val="001E64D4"/>
    <w:rsid w:val="001F1837"/>
    <w:rsid w:val="001F2A90"/>
    <w:rsid w:val="001F2CB3"/>
    <w:rsid w:val="001F443D"/>
    <w:rsid w:val="001F51D1"/>
    <w:rsid w:val="001F5AD6"/>
    <w:rsid w:val="001F7DD1"/>
    <w:rsid w:val="00202C8B"/>
    <w:rsid w:val="002068D2"/>
    <w:rsid w:val="002114BD"/>
    <w:rsid w:val="0021176E"/>
    <w:rsid w:val="00225FD8"/>
    <w:rsid w:val="00227481"/>
    <w:rsid w:val="00227978"/>
    <w:rsid w:val="002322F9"/>
    <w:rsid w:val="00256BED"/>
    <w:rsid w:val="002610C3"/>
    <w:rsid w:val="00263A62"/>
    <w:rsid w:val="00265693"/>
    <w:rsid w:val="002666DE"/>
    <w:rsid w:val="0027054D"/>
    <w:rsid w:val="00272597"/>
    <w:rsid w:val="00273A05"/>
    <w:rsid w:val="00276D2E"/>
    <w:rsid w:val="00281F57"/>
    <w:rsid w:val="00293EF8"/>
    <w:rsid w:val="002A2D2D"/>
    <w:rsid w:val="002A53DB"/>
    <w:rsid w:val="002A61FB"/>
    <w:rsid w:val="002B1CCB"/>
    <w:rsid w:val="002C47F6"/>
    <w:rsid w:val="002C54DA"/>
    <w:rsid w:val="002D0D7B"/>
    <w:rsid w:val="002D57D3"/>
    <w:rsid w:val="002E2C21"/>
    <w:rsid w:val="002E5765"/>
    <w:rsid w:val="002E7C26"/>
    <w:rsid w:val="002F13D3"/>
    <w:rsid w:val="002F5F0A"/>
    <w:rsid w:val="00301999"/>
    <w:rsid w:val="003028F7"/>
    <w:rsid w:val="0030417D"/>
    <w:rsid w:val="00307D5D"/>
    <w:rsid w:val="00316942"/>
    <w:rsid w:val="00321D10"/>
    <w:rsid w:val="00321E84"/>
    <w:rsid w:val="003228AC"/>
    <w:rsid w:val="00331A4A"/>
    <w:rsid w:val="00333DFE"/>
    <w:rsid w:val="00333ECE"/>
    <w:rsid w:val="003357ED"/>
    <w:rsid w:val="00351559"/>
    <w:rsid w:val="00354B45"/>
    <w:rsid w:val="0035526D"/>
    <w:rsid w:val="0035578B"/>
    <w:rsid w:val="00355A2B"/>
    <w:rsid w:val="003604B9"/>
    <w:rsid w:val="00364F33"/>
    <w:rsid w:val="003706DF"/>
    <w:rsid w:val="00376DA4"/>
    <w:rsid w:val="00381A32"/>
    <w:rsid w:val="0038358A"/>
    <w:rsid w:val="00391F2B"/>
    <w:rsid w:val="003954DD"/>
    <w:rsid w:val="003970B4"/>
    <w:rsid w:val="003978AA"/>
    <w:rsid w:val="003A47F1"/>
    <w:rsid w:val="003A7B61"/>
    <w:rsid w:val="003B68C5"/>
    <w:rsid w:val="003B7BC9"/>
    <w:rsid w:val="003C61B4"/>
    <w:rsid w:val="003D2CB9"/>
    <w:rsid w:val="003D5E36"/>
    <w:rsid w:val="003D76F6"/>
    <w:rsid w:val="003E0D50"/>
    <w:rsid w:val="003E5FB8"/>
    <w:rsid w:val="003F26F7"/>
    <w:rsid w:val="003F2B1F"/>
    <w:rsid w:val="003F5460"/>
    <w:rsid w:val="003F58FA"/>
    <w:rsid w:val="004171F3"/>
    <w:rsid w:val="00417419"/>
    <w:rsid w:val="00431D21"/>
    <w:rsid w:val="00443633"/>
    <w:rsid w:val="00444F8F"/>
    <w:rsid w:val="004546C4"/>
    <w:rsid w:val="00455E8B"/>
    <w:rsid w:val="00474484"/>
    <w:rsid w:val="00476950"/>
    <w:rsid w:val="004867FF"/>
    <w:rsid w:val="00490ABE"/>
    <w:rsid w:val="00492806"/>
    <w:rsid w:val="00494D6C"/>
    <w:rsid w:val="004B383D"/>
    <w:rsid w:val="004B5C41"/>
    <w:rsid w:val="004C1008"/>
    <w:rsid w:val="004C12C3"/>
    <w:rsid w:val="004C35F6"/>
    <w:rsid w:val="004D1A4D"/>
    <w:rsid w:val="004D2ADE"/>
    <w:rsid w:val="004D45CE"/>
    <w:rsid w:val="004D65B5"/>
    <w:rsid w:val="004D6EC6"/>
    <w:rsid w:val="004F4BB1"/>
    <w:rsid w:val="004F5CDF"/>
    <w:rsid w:val="005135FE"/>
    <w:rsid w:val="005302BF"/>
    <w:rsid w:val="00530F7C"/>
    <w:rsid w:val="00534030"/>
    <w:rsid w:val="00537520"/>
    <w:rsid w:val="00537663"/>
    <w:rsid w:val="005417A8"/>
    <w:rsid w:val="005420A0"/>
    <w:rsid w:val="00542C03"/>
    <w:rsid w:val="00543CDA"/>
    <w:rsid w:val="00547E6B"/>
    <w:rsid w:val="00556F48"/>
    <w:rsid w:val="00564394"/>
    <w:rsid w:val="00566EF9"/>
    <w:rsid w:val="00567235"/>
    <w:rsid w:val="005706E2"/>
    <w:rsid w:val="00571083"/>
    <w:rsid w:val="00571723"/>
    <w:rsid w:val="0059243D"/>
    <w:rsid w:val="005936E5"/>
    <w:rsid w:val="005A1F09"/>
    <w:rsid w:val="005A6CA0"/>
    <w:rsid w:val="005B2370"/>
    <w:rsid w:val="005B67C7"/>
    <w:rsid w:val="005C2DF3"/>
    <w:rsid w:val="005E10F1"/>
    <w:rsid w:val="005E2A09"/>
    <w:rsid w:val="005E30A0"/>
    <w:rsid w:val="005F436E"/>
    <w:rsid w:val="005F579E"/>
    <w:rsid w:val="006135BE"/>
    <w:rsid w:val="006175D5"/>
    <w:rsid w:val="00631E96"/>
    <w:rsid w:val="00634343"/>
    <w:rsid w:val="0063522D"/>
    <w:rsid w:val="006370FA"/>
    <w:rsid w:val="00650E09"/>
    <w:rsid w:val="006535DE"/>
    <w:rsid w:val="00654A0D"/>
    <w:rsid w:val="00657077"/>
    <w:rsid w:val="00667C0A"/>
    <w:rsid w:val="0067299E"/>
    <w:rsid w:val="00673342"/>
    <w:rsid w:val="00674462"/>
    <w:rsid w:val="006807B6"/>
    <w:rsid w:val="0068342D"/>
    <w:rsid w:val="00693A12"/>
    <w:rsid w:val="006A07AF"/>
    <w:rsid w:val="006A7049"/>
    <w:rsid w:val="006B1902"/>
    <w:rsid w:val="006C0D31"/>
    <w:rsid w:val="006D4232"/>
    <w:rsid w:val="006D4DBC"/>
    <w:rsid w:val="006E785C"/>
    <w:rsid w:val="006F7BAD"/>
    <w:rsid w:val="0070421C"/>
    <w:rsid w:val="00704C11"/>
    <w:rsid w:val="007152CD"/>
    <w:rsid w:val="00716C87"/>
    <w:rsid w:val="00721E24"/>
    <w:rsid w:val="00735401"/>
    <w:rsid w:val="0073624A"/>
    <w:rsid w:val="0074780A"/>
    <w:rsid w:val="00747C7D"/>
    <w:rsid w:val="007523C8"/>
    <w:rsid w:val="00764C32"/>
    <w:rsid w:val="00774578"/>
    <w:rsid w:val="00781DF3"/>
    <w:rsid w:val="00782CE0"/>
    <w:rsid w:val="00783FD9"/>
    <w:rsid w:val="00784286"/>
    <w:rsid w:val="00784ECC"/>
    <w:rsid w:val="007943F6"/>
    <w:rsid w:val="007A0913"/>
    <w:rsid w:val="007A4423"/>
    <w:rsid w:val="007B4BA7"/>
    <w:rsid w:val="007B6260"/>
    <w:rsid w:val="007C725E"/>
    <w:rsid w:val="007D2935"/>
    <w:rsid w:val="007D6846"/>
    <w:rsid w:val="007E7833"/>
    <w:rsid w:val="007F774B"/>
    <w:rsid w:val="00803CF1"/>
    <w:rsid w:val="00805799"/>
    <w:rsid w:val="008061AB"/>
    <w:rsid w:val="0081039D"/>
    <w:rsid w:val="0082763E"/>
    <w:rsid w:val="008278FD"/>
    <w:rsid w:val="00840231"/>
    <w:rsid w:val="00845168"/>
    <w:rsid w:val="00846F5F"/>
    <w:rsid w:val="008612BD"/>
    <w:rsid w:val="008729E8"/>
    <w:rsid w:val="008767CD"/>
    <w:rsid w:val="008827C9"/>
    <w:rsid w:val="008854FC"/>
    <w:rsid w:val="00887C99"/>
    <w:rsid w:val="00894C39"/>
    <w:rsid w:val="008A03E4"/>
    <w:rsid w:val="008A1115"/>
    <w:rsid w:val="008A1FD7"/>
    <w:rsid w:val="008B1973"/>
    <w:rsid w:val="008B34B3"/>
    <w:rsid w:val="008C04C5"/>
    <w:rsid w:val="008C08B9"/>
    <w:rsid w:val="008C7121"/>
    <w:rsid w:val="008D7921"/>
    <w:rsid w:val="008E1B0E"/>
    <w:rsid w:val="008F24A1"/>
    <w:rsid w:val="008F4FF3"/>
    <w:rsid w:val="008F503F"/>
    <w:rsid w:val="00901986"/>
    <w:rsid w:val="009163D1"/>
    <w:rsid w:val="00917F3F"/>
    <w:rsid w:val="0092532A"/>
    <w:rsid w:val="00925E7F"/>
    <w:rsid w:val="0093147D"/>
    <w:rsid w:val="00936587"/>
    <w:rsid w:val="0094097D"/>
    <w:rsid w:val="00943B98"/>
    <w:rsid w:val="00952CFA"/>
    <w:rsid w:val="00953BAD"/>
    <w:rsid w:val="00964049"/>
    <w:rsid w:val="00974DDA"/>
    <w:rsid w:val="009964FB"/>
    <w:rsid w:val="009A47AF"/>
    <w:rsid w:val="009B01A6"/>
    <w:rsid w:val="009B71CD"/>
    <w:rsid w:val="009C2FF5"/>
    <w:rsid w:val="009C4700"/>
    <w:rsid w:val="009D62B2"/>
    <w:rsid w:val="009E18C8"/>
    <w:rsid w:val="009E7DB3"/>
    <w:rsid w:val="009F2E8F"/>
    <w:rsid w:val="00A01B02"/>
    <w:rsid w:val="00A02F96"/>
    <w:rsid w:val="00A0477B"/>
    <w:rsid w:val="00A117A8"/>
    <w:rsid w:val="00A14B69"/>
    <w:rsid w:val="00A15122"/>
    <w:rsid w:val="00A21420"/>
    <w:rsid w:val="00A31A0D"/>
    <w:rsid w:val="00A31F4F"/>
    <w:rsid w:val="00A34F8B"/>
    <w:rsid w:val="00A4398C"/>
    <w:rsid w:val="00A452A2"/>
    <w:rsid w:val="00A468B4"/>
    <w:rsid w:val="00A53E3C"/>
    <w:rsid w:val="00A62299"/>
    <w:rsid w:val="00A64E4C"/>
    <w:rsid w:val="00A65DE1"/>
    <w:rsid w:val="00A65F2C"/>
    <w:rsid w:val="00A740AD"/>
    <w:rsid w:val="00A83E25"/>
    <w:rsid w:val="00A86A5C"/>
    <w:rsid w:val="00A9162D"/>
    <w:rsid w:val="00A94CED"/>
    <w:rsid w:val="00A96662"/>
    <w:rsid w:val="00AA30AC"/>
    <w:rsid w:val="00AA5287"/>
    <w:rsid w:val="00AA52BF"/>
    <w:rsid w:val="00AA6D51"/>
    <w:rsid w:val="00AB4FF8"/>
    <w:rsid w:val="00AB5665"/>
    <w:rsid w:val="00AB64C8"/>
    <w:rsid w:val="00AC00E3"/>
    <w:rsid w:val="00AC0EC4"/>
    <w:rsid w:val="00AC13A1"/>
    <w:rsid w:val="00AC4BD3"/>
    <w:rsid w:val="00AE56DF"/>
    <w:rsid w:val="00AF2008"/>
    <w:rsid w:val="00AF5994"/>
    <w:rsid w:val="00AF7865"/>
    <w:rsid w:val="00B025CF"/>
    <w:rsid w:val="00B04CA9"/>
    <w:rsid w:val="00B04E66"/>
    <w:rsid w:val="00B07D17"/>
    <w:rsid w:val="00B10D5E"/>
    <w:rsid w:val="00B1532C"/>
    <w:rsid w:val="00B15CB4"/>
    <w:rsid w:val="00B22B56"/>
    <w:rsid w:val="00B2347B"/>
    <w:rsid w:val="00B25669"/>
    <w:rsid w:val="00B32497"/>
    <w:rsid w:val="00B405BE"/>
    <w:rsid w:val="00B4254F"/>
    <w:rsid w:val="00B56FBD"/>
    <w:rsid w:val="00B574AA"/>
    <w:rsid w:val="00B620C3"/>
    <w:rsid w:val="00B62130"/>
    <w:rsid w:val="00B73288"/>
    <w:rsid w:val="00B80832"/>
    <w:rsid w:val="00B83B2D"/>
    <w:rsid w:val="00B859C9"/>
    <w:rsid w:val="00BA64C0"/>
    <w:rsid w:val="00BA6C63"/>
    <w:rsid w:val="00BB592E"/>
    <w:rsid w:val="00BC03D2"/>
    <w:rsid w:val="00BC5665"/>
    <w:rsid w:val="00BC7F07"/>
    <w:rsid w:val="00BD3CCF"/>
    <w:rsid w:val="00BD3F4F"/>
    <w:rsid w:val="00BE43BA"/>
    <w:rsid w:val="00BF46AA"/>
    <w:rsid w:val="00C11093"/>
    <w:rsid w:val="00C124FD"/>
    <w:rsid w:val="00C237B3"/>
    <w:rsid w:val="00C251DE"/>
    <w:rsid w:val="00C2775F"/>
    <w:rsid w:val="00C27C97"/>
    <w:rsid w:val="00C31FE9"/>
    <w:rsid w:val="00C42AEE"/>
    <w:rsid w:val="00C45C73"/>
    <w:rsid w:val="00C47247"/>
    <w:rsid w:val="00C509C6"/>
    <w:rsid w:val="00C50CAA"/>
    <w:rsid w:val="00C546D4"/>
    <w:rsid w:val="00C74013"/>
    <w:rsid w:val="00C74238"/>
    <w:rsid w:val="00C80A06"/>
    <w:rsid w:val="00C817B1"/>
    <w:rsid w:val="00C94BDE"/>
    <w:rsid w:val="00C961F7"/>
    <w:rsid w:val="00C96490"/>
    <w:rsid w:val="00C967D9"/>
    <w:rsid w:val="00CA1E12"/>
    <w:rsid w:val="00CA2B77"/>
    <w:rsid w:val="00CA51A7"/>
    <w:rsid w:val="00CC3AE2"/>
    <w:rsid w:val="00CC5267"/>
    <w:rsid w:val="00CD0F22"/>
    <w:rsid w:val="00CD3BF3"/>
    <w:rsid w:val="00CD47AF"/>
    <w:rsid w:val="00CD63DF"/>
    <w:rsid w:val="00CF2B00"/>
    <w:rsid w:val="00D02754"/>
    <w:rsid w:val="00D0446B"/>
    <w:rsid w:val="00D1457A"/>
    <w:rsid w:val="00D14716"/>
    <w:rsid w:val="00D17B9E"/>
    <w:rsid w:val="00D33896"/>
    <w:rsid w:val="00D458F7"/>
    <w:rsid w:val="00D53D13"/>
    <w:rsid w:val="00D606CF"/>
    <w:rsid w:val="00D84A53"/>
    <w:rsid w:val="00D928F6"/>
    <w:rsid w:val="00D94592"/>
    <w:rsid w:val="00D950AC"/>
    <w:rsid w:val="00D96B6A"/>
    <w:rsid w:val="00DA34BA"/>
    <w:rsid w:val="00DA37D1"/>
    <w:rsid w:val="00DC07AE"/>
    <w:rsid w:val="00DD61C3"/>
    <w:rsid w:val="00E21FF1"/>
    <w:rsid w:val="00E23E0D"/>
    <w:rsid w:val="00E25C3E"/>
    <w:rsid w:val="00E37583"/>
    <w:rsid w:val="00E529B0"/>
    <w:rsid w:val="00E55D33"/>
    <w:rsid w:val="00E65322"/>
    <w:rsid w:val="00E71F26"/>
    <w:rsid w:val="00E7246D"/>
    <w:rsid w:val="00E73D28"/>
    <w:rsid w:val="00E75CB8"/>
    <w:rsid w:val="00E764F7"/>
    <w:rsid w:val="00E779AC"/>
    <w:rsid w:val="00E82060"/>
    <w:rsid w:val="00E85938"/>
    <w:rsid w:val="00E8682D"/>
    <w:rsid w:val="00E95D2A"/>
    <w:rsid w:val="00EA206E"/>
    <w:rsid w:val="00EA2A9F"/>
    <w:rsid w:val="00EA6F84"/>
    <w:rsid w:val="00EB1F8C"/>
    <w:rsid w:val="00EB3EEC"/>
    <w:rsid w:val="00EB61B8"/>
    <w:rsid w:val="00EC14EB"/>
    <w:rsid w:val="00ED4A34"/>
    <w:rsid w:val="00ED50E1"/>
    <w:rsid w:val="00EE0E23"/>
    <w:rsid w:val="00EE2FDC"/>
    <w:rsid w:val="00EF1B54"/>
    <w:rsid w:val="00F007CA"/>
    <w:rsid w:val="00F10FEE"/>
    <w:rsid w:val="00F13A8A"/>
    <w:rsid w:val="00F20A55"/>
    <w:rsid w:val="00F417B2"/>
    <w:rsid w:val="00F44113"/>
    <w:rsid w:val="00F46B74"/>
    <w:rsid w:val="00F50FF6"/>
    <w:rsid w:val="00F51C3A"/>
    <w:rsid w:val="00F53B5F"/>
    <w:rsid w:val="00F545FC"/>
    <w:rsid w:val="00F55A38"/>
    <w:rsid w:val="00F57092"/>
    <w:rsid w:val="00F579AF"/>
    <w:rsid w:val="00F60437"/>
    <w:rsid w:val="00F665A2"/>
    <w:rsid w:val="00F66933"/>
    <w:rsid w:val="00F81C3D"/>
    <w:rsid w:val="00F81C9F"/>
    <w:rsid w:val="00F837BD"/>
    <w:rsid w:val="00F855DE"/>
    <w:rsid w:val="00F91969"/>
    <w:rsid w:val="00F91ADB"/>
    <w:rsid w:val="00F93016"/>
    <w:rsid w:val="00F9520B"/>
    <w:rsid w:val="00F95C7B"/>
    <w:rsid w:val="00FA02EA"/>
    <w:rsid w:val="00FA1403"/>
    <w:rsid w:val="00FA219C"/>
    <w:rsid w:val="00FA543F"/>
    <w:rsid w:val="00FA5FAF"/>
    <w:rsid w:val="00FA75A8"/>
    <w:rsid w:val="00FA7DA8"/>
    <w:rsid w:val="00FB7D42"/>
    <w:rsid w:val="00FC73E8"/>
    <w:rsid w:val="00FD1BBC"/>
    <w:rsid w:val="00FD4C61"/>
    <w:rsid w:val="00FD5FB9"/>
    <w:rsid w:val="00FE118D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C1D07"/>
  <w15:chartTrackingRefBased/>
  <w15:docId w15:val="{4F18D573-B41B-444A-A67E-5A4F77CD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A15122"/>
    <w:rPr>
      <w:rFonts w:ascii="Times" w:eastAsia="Times" w:hAnsi="Times"/>
      <w:sz w:val="24"/>
    </w:rPr>
  </w:style>
  <w:style w:type="paragraph" w:styleId="Cmsor1">
    <w:name w:val="heading 1"/>
    <w:basedOn w:val="Norml"/>
    <w:next w:val="Norml"/>
    <w:link w:val="Cmsor1Char"/>
    <w:qFormat/>
    <w:rsid w:val="00B10D5E"/>
    <w:pPr>
      <w:keepNext/>
      <w:spacing w:after="240" w:line="360" w:lineRule="auto"/>
      <w:ind w:left="432" w:hanging="432"/>
      <w:outlineLvl w:val="0"/>
    </w:pPr>
    <w:rPr>
      <w:rFonts w:ascii="Bookman Old Style" w:eastAsia="Times New Roman" w:hAnsi="Bookman Old Style"/>
      <w:i/>
      <w:iCs/>
      <w:sz w:val="20"/>
      <w:u w:val="single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B10D5E"/>
    <w:pPr>
      <w:keepNext/>
      <w:widowControl w:val="0"/>
      <w:spacing w:after="480" w:line="320" w:lineRule="exact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2314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15122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A15122"/>
    <w:pPr>
      <w:tabs>
        <w:tab w:val="center" w:pos="4320"/>
        <w:tab w:val="right" w:pos="8640"/>
      </w:tabs>
    </w:pPr>
  </w:style>
  <w:style w:type="character" w:styleId="Hiperhivatkozs">
    <w:name w:val="Hyperlink"/>
    <w:rsid w:val="00A15122"/>
    <w:rPr>
      <w:color w:val="0000FF"/>
      <w:u w:val="single"/>
    </w:rPr>
  </w:style>
  <w:style w:type="paragraph" w:styleId="Buborkszveg">
    <w:name w:val="Balloon Text"/>
    <w:basedOn w:val="Norml"/>
    <w:semiHidden/>
    <w:rsid w:val="00F417B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FA02EA"/>
    <w:pPr>
      <w:jc w:val="both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SzvegtrzsChar">
    <w:name w:val="Szövegtörzs Char"/>
    <w:link w:val="Szvegtrzs"/>
    <w:rsid w:val="00FA02EA"/>
    <w:rPr>
      <w:sz w:val="24"/>
      <w:szCs w:val="24"/>
    </w:rPr>
  </w:style>
  <w:style w:type="character" w:customStyle="1" w:styleId="FontStyle11">
    <w:name w:val="Font Style11"/>
    <w:uiPriority w:val="99"/>
    <w:rsid w:val="004B383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uiPriority w:val="99"/>
    <w:rsid w:val="004B383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rsid w:val="004B3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04C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B10D5E"/>
    <w:rPr>
      <w:rFonts w:ascii="Bookman Old Style" w:hAnsi="Bookman Old Style" w:cs="Bookman Old Style"/>
      <w:i/>
      <w:iCs/>
      <w:u w:val="single"/>
    </w:rPr>
  </w:style>
  <w:style w:type="character" w:customStyle="1" w:styleId="Cmsor2Char">
    <w:name w:val="Címsor 2 Char"/>
    <w:link w:val="Cmsor2"/>
    <w:rsid w:val="00B10D5E"/>
    <w:rPr>
      <w:b/>
      <w:bCs/>
      <w:sz w:val="32"/>
      <w:szCs w:val="32"/>
    </w:rPr>
  </w:style>
  <w:style w:type="paragraph" w:styleId="NormlWeb">
    <w:name w:val="Normal (Web)"/>
    <w:basedOn w:val="Norml"/>
    <w:uiPriority w:val="99"/>
    <w:unhideWhenUsed/>
    <w:rsid w:val="00AC0EC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AA30AC"/>
  </w:style>
  <w:style w:type="paragraph" w:customStyle="1" w:styleId="Textbody">
    <w:name w:val="Text body"/>
    <w:basedOn w:val="Norml"/>
    <w:rsid w:val="00DD61C3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Mangal"/>
      <w:kern w:val="3"/>
      <w:szCs w:val="24"/>
      <w:lang w:eastAsia="zh-CN" w:bidi="hi-IN"/>
    </w:rPr>
  </w:style>
  <w:style w:type="table" w:styleId="Rcsostblzat">
    <w:name w:val="Table Grid"/>
    <w:basedOn w:val="Normltblzat"/>
    <w:uiPriority w:val="39"/>
    <w:rsid w:val="003F546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12314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Jegyzethivatkozs">
    <w:name w:val="annotation reference"/>
    <w:basedOn w:val="Bekezdsalapbettpusa"/>
    <w:rsid w:val="00846F5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46F5F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846F5F"/>
    <w:rPr>
      <w:rFonts w:ascii="Times" w:eastAsia="Times" w:hAnsi="Times"/>
    </w:rPr>
  </w:style>
  <w:style w:type="paragraph" w:styleId="Megjegyzstrgya">
    <w:name w:val="annotation subject"/>
    <w:basedOn w:val="Jegyzetszveg"/>
    <w:next w:val="Jegyzetszveg"/>
    <w:link w:val="MegjegyzstrgyaChar"/>
    <w:rsid w:val="00846F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46F5F"/>
    <w:rPr>
      <w:rFonts w:ascii="Times" w:eastAsia="Times" w:hAnsi="Times"/>
      <w:b/>
      <w:bCs/>
    </w:rPr>
  </w:style>
  <w:style w:type="character" w:styleId="Kiemels2">
    <w:name w:val="Strong"/>
    <w:basedOn w:val="Bekezdsalapbettpusa"/>
    <w:uiPriority w:val="22"/>
    <w:qFormat/>
    <w:rsid w:val="009E18C8"/>
    <w:rPr>
      <w:b/>
      <w:bCs/>
    </w:rPr>
  </w:style>
  <w:style w:type="character" w:customStyle="1" w:styleId="fontstyle110">
    <w:name w:val="fontstyle11"/>
    <w:basedOn w:val="Bekezdsalapbettpusa"/>
    <w:rsid w:val="009E18C8"/>
  </w:style>
  <w:style w:type="character" w:styleId="Mrltotthiperhivatkozs">
    <w:name w:val="FollowedHyperlink"/>
    <w:basedOn w:val="Bekezdsalapbettpusa"/>
    <w:rsid w:val="009E18C8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C4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ogyved.2.fok@pest.gov.hu" TargetMode="External"/><Relationship Id="rId18" Type="http://schemas.openxmlformats.org/officeDocument/2006/relationships/hyperlink" Target="mailto:bmkik@bmkik.hu" TargetMode="External"/><Relationship Id="rId26" Type="http://schemas.openxmlformats.org/officeDocument/2006/relationships/hyperlink" Target="mailto:bekeltetes@hkik.hu" TargetMode="External"/><Relationship Id="rId39" Type="http://schemas.openxmlformats.org/officeDocument/2006/relationships/hyperlink" Target="http://www.ofe.h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csmkik.hu" TargetMode="External"/><Relationship Id="rId34" Type="http://schemas.openxmlformats.org/officeDocument/2006/relationships/hyperlink" Target="mailto:vmkik@vmkik.hu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http://www.ajbh.hu/" TargetMode="External"/><Relationship Id="rId12" Type="http://schemas.openxmlformats.org/officeDocument/2006/relationships/hyperlink" Target="mailto:kab.szentendre@pest.gov.hu" TargetMode="External"/><Relationship Id="rId17" Type="http://schemas.openxmlformats.org/officeDocument/2006/relationships/hyperlink" Target="mailto:bekeltetes@bmkik.hu" TargetMode="External"/><Relationship Id="rId25" Type="http://schemas.openxmlformats.org/officeDocument/2006/relationships/hyperlink" Target="mailto:bekelteto@hbkik.hu" TargetMode="External"/><Relationship Id="rId33" Type="http://schemas.openxmlformats.org/officeDocument/2006/relationships/hyperlink" Target="mailto:kamara@tmkik.hu" TargetMode="External"/><Relationship Id="rId38" Type="http://schemas.openxmlformats.org/officeDocument/2006/relationships/hyperlink" Target="mailto:ofe@ofe.hu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bekeltetes@bacsbekeltetes.hu" TargetMode="External"/><Relationship Id="rId20" Type="http://schemas.openxmlformats.org/officeDocument/2006/relationships/hyperlink" Target="mailto:bekelteto.testulet@bkik.hu" TargetMode="External"/><Relationship Id="rId29" Type="http://schemas.openxmlformats.org/officeDocument/2006/relationships/hyperlink" Target="mailto:nkik@nkik.hu" TargetMode="External"/><Relationship Id="rId41" Type="http://schemas.openxmlformats.org/officeDocument/2006/relationships/hyperlink" Target="http://www.foved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818@1818.hu" TargetMode="External"/><Relationship Id="rId24" Type="http://schemas.openxmlformats.org/officeDocument/2006/relationships/hyperlink" Target="mailto:bekeltetotestulet@gymskik.hu" TargetMode="External"/><Relationship Id="rId32" Type="http://schemas.openxmlformats.org/officeDocument/2006/relationships/hyperlink" Target="mailto:bekelteto@szabkam.hu" TargetMode="External"/><Relationship Id="rId37" Type="http://schemas.openxmlformats.org/officeDocument/2006/relationships/hyperlink" Target="mailto:zmbekelteto@zmkik.hu" TargetMode="External"/><Relationship Id="rId40" Type="http://schemas.openxmlformats.org/officeDocument/2006/relationships/hyperlink" Target="mailto:foved@foved.hu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info@baranyabekeltetes.hu" TargetMode="External"/><Relationship Id="rId23" Type="http://schemas.openxmlformats.org/officeDocument/2006/relationships/hyperlink" Target="mailto:bekeltetes@fmkik.hu" TargetMode="External"/><Relationship Id="rId28" Type="http://schemas.openxmlformats.org/officeDocument/2006/relationships/hyperlink" Target="mailto:bekeltetes@kemkik.hu" TargetMode="External"/><Relationship Id="rId36" Type="http://schemas.openxmlformats.org/officeDocument/2006/relationships/hyperlink" Target="mailto:zmkik@zmkik.h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jarasihivatal.szentendre@pest.gov.hu" TargetMode="External"/><Relationship Id="rId19" Type="http://schemas.openxmlformats.org/officeDocument/2006/relationships/hyperlink" Target="mailto:bekeltetes@bokik.hu" TargetMode="External"/><Relationship Id="rId31" Type="http://schemas.openxmlformats.org/officeDocument/2006/relationships/hyperlink" Target="mailto:skik@skik.hu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jarasinfo.gov.hu/" TargetMode="External"/><Relationship Id="rId14" Type="http://schemas.openxmlformats.org/officeDocument/2006/relationships/hyperlink" Target="mailto:kerelem@baranyabekeltetes.hu" TargetMode="External"/><Relationship Id="rId22" Type="http://schemas.openxmlformats.org/officeDocument/2006/relationships/hyperlink" Target="mailto:fmkik@fmkik.hu" TargetMode="External"/><Relationship Id="rId27" Type="http://schemas.openxmlformats.org/officeDocument/2006/relationships/hyperlink" Target="mailto:bekeltetotestulet@jnszmkik.hu" TargetMode="External"/><Relationship Id="rId30" Type="http://schemas.openxmlformats.org/officeDocument/2006/relationships/hyperlink" Target="mailto:pmbekelteto@pmkik.hu" TargetMode="External"/><Relationship Id="rId35" Type="http://schemas.openxmlformats.org/officeDocument/2006/relationships/hyperlink" Target="mailto:info@bekeltetesveszprem.hu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mailto:panasz@ajbh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szzrt@szentendre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tk&#225;rs&#225;g\Asztal\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</Template>
  <TotalTime>1</TotalTime>
  <Pages>5</Pages>
  <Words>863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VSZ RT</Company>
  <LinksUpToDate>false</LinksUpToDate>
  <CharactersWithSpaces>6806</CharactersWithSpaces>
  <SharedDoc>false</SharedDoc>
  <HLinks>
    <vt:vector size="6" baseType="variant">
      <vt:variant>
        <vt:i4>4456551</vt:i4>
      </vt:variant>
      <vt:variant>
        <vt:i4>0</vt:i4>
      </vt:variant>
      <vt:variant>
        <vt:i4>0</vt:i4>
      </vt:variant>
      <vt:variant>
        <vt:i4>5</vt:i4>
      </vt:variant>
      <vt:variant>
        <vt:lpwstr>mailto:vszzrt@szentendre.hu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Városi Szolgáltató Zrt.</dc:creator>
  <cp:keywords/>
  <cp:lastModifiedBy>Dr. Huszár Adrienn</cp:lastModifiedBy>
  <cp:revision>3</cp:revision>
  <cp:lastPrinted>2018-08-31T05:21:00Z</cp:lastPrinted>
  <dcterms:created xsi:type="dcterms:W3CDTF">2019-09-25T07:05:00Z</dcterms:created>
  <dcterms:modified xsi:type="dcterms:W3CDTF">2019-09-25T07:06:00Z</dcterms:modified>
</cp:coreProperties>
</file>